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01" w:rsidRDefault="004447FF" w:rsidP="00636EBA">
      <w:pPr>
        <w:tabs>
          <w:tab w:val="left" w:pos="1331"/>
        </w:tabs>
        <w:ind w:left="1134"/>
      </w:pPr>
      <w:r>
        <w:rPr>
          <w:noProof/>
          <w:lang w:eastAsia="de-DE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-637540</wp:posOffset>
            </wp:positionV>
            <wp:extent cx="2009140" cy="453390"/>
            <wp:effectExtent l="0" t="0" r="0" b="0"/>
            <wp:wrapTight wrapText="bothSides">
              <wp:wrapPolygon edited="0">
                <wp:start x="0" y="0"/>
                <wp:lineTo x="0" y="20874"/>
                <wp:lineTo x="21300" y="20874"/>
                <wp:lineTo x="21300" y="0"/>
                <wp:lineTo x="0" y="0"/>
              </wp:wrapPolygon>
            </wp:wrapTight>
            <wp:docPr id="3" name="Bild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453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C35" w:rsidRDefault="00684C35" w:rsidP="00636EBA">
      <w:pPr>
        <w:tabs>
          <w:tab w:val="left" w:pos="1331"/>
        </w:tabs>
        <w:ind w:left="1134"/>
      </w:pPr>
    </w:p>
    <w:p w:rsidR="00684C35" w:rsidRDefault="00684C35" w:rsidP="00636EBA">
      <w:pPr>
        <w:tabs>
          <w:tab w:val="left" w:pos="1331"/>
        </w:tabs>
        <w:ind w:left="1134"/>
      </w:pPr>
    </w:p>
    <w:p w:rsidR="00684C35" w:rsidRDefault="00684C35" w:rsidP="00636EBA">
      <w:pPr>
        <w:tabs>
          <w:tab w:val="left" w:pos="1331"/>
        </w:tabs>
        <w:ind w:left="1134"/>
      </w:pPr>
    </w:p>
    <w:p w:rsidR="00684C35" w:rsidRDefault="00684C35" w:rsidP="00636EBA">
      <w:pPr>
        <w:tabs>
          <w:tab w:val="left" w:pos="1331"/>
        </w:tabs>
        <w:ind w:left="1134"/>
      </w:pPr>
    </w:p>
    <w:p w:rsidR="00684C35" w:rsidRDefault="00684C35" w:rsidP="00636EBA">
      <w:pPr>
        <w:tabs>
          <w:tab w:val="left" w:pos="1331"/>
        </w:tabs>
        <w:ind w:left="1134"/>
      </w:pPr>
    </w:p>
    <w:p w:rsidR="00684C35" w:rsidRDefault="00684C35" w:rsidP="00636EBA">
      <w:pPr>
        <w:tabs>
          <w:tab w:val="left" w:pos="1331"/>
        </w:tabs>
        <w:ind w:left="1134"/>
      </w:pPr>
    </w:p>
    <w:p w:rsidR="00684C35" w:rsidRDefault="00684C35" w:rsidP="00684C35">
      <w:pPr>
        <w:tabs>
          <w:tab w:val="left" w:pos="1331"/>
        </w:tabs>
        <w:ind w:left="1134"/>
      </w:pPr>
    </w:p>
    <w:p w:rsidR="00684C35" w:rsidRDefault="004447FF" w:rsidP="009D4829">
      <w:pPr>
        <w:tabs>
          <w:tab w:val="left" w:pos="1331"/>
        </w:tabs>
        <w:ind w:left="1134" w:right="-142"/>
      </w:pPr>
      <w:r>
        <w:rPr>
          <w:noProof/>
          <w:lang w:eastAsia="de-DE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5487670</wp:posOffset>
            </wp:positionH>
            <wp:positionV relativeFrom="paragraph">
              <wp:posOffset>-1464310</wp:posOffset>
            </wp:positionV>
            <wp:extent cx="1470660" cy="1085850"/>
            <wp:effectExtent l="0" t="0" r="0" b="0"/>
            <wp:wrapTopAndBottom/>
            <wp:docPr id="2" name="Bild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085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C35" w:rsidRDefault="00684C35" w:rsidP="00636EBA">
      <w:pPr>
        <w:tabs>
          <w:tab w:val="left" w:pos="1331"/>
        </w:tabs>
        <w:ind w:left="1134"/>
      </w:pPr>
    </w:p>
    <w:p w:rsidR="00684ABD" w:rsidRDefault="00684ABD" w:rsidP="00B75A96">
      <w:pPr>
        <w:tabs>
          <w:tab w:val="left" w:pos="1331"/>
        </w:tabs>
        <w:ind w:right="709"/>
        <w:rPr>
          <w:sz w:val="22"/>
          <w:szCs w:val="22"/>
        </w:rPr>
      </w:pPr>
    </w:p>
    <w:p w:rsidR="00684ABD" w:rsidRDefault="00684ABD" w:rsidP="0091414F">
      <w:pPr>
        <w:tabs>
          <w:tab w:val="left" w:pos="1331"/>
        </w:tabs>
        <w:ind w:left="1134" w:right="709"/>
        <w:jc w:val="right"/>
        <w:rPr>
          <w:sz w:val="22"/>
          <w:szCs w:val="22"/>
        </w:rPr>
      </w:pPr>
    </w:p>
    <w:p w:rsidR="00505A29" w:rsidRDefault="00505A29" w:rsidP="0091414F">
      <w:pPr>
        <w:tabs>
          <w:tab w:val="left" w:pos="1331"/>
        </w:tabs>
        <w:ind w:left="1134" w:right="709"/>
        <w:jc w:val="right"/>
        <w:rPr>
          <w:sz w:val="22"/>
          <w:szCs w:val="22"/>
        </w:rPr>
      </w:pPr>
    </w:p>
    <w:p w:rsidR="00505A29" w:rsidRDefault="00505A29" w:rsidP="0091414F">
      <w:pPr>
        <w:tabs>
          <w:tab w:val="left" w:pos="1331"/>
        </w:tabs>
        <w:ind w:left="1134" w:right="709"/>
        <w:jc w:val="right"/>
        <w:rPr>
          <w:sz w:val="22"/>
          <w:szCs w:val="22"/>
        </w:rPr>
      </w:pPr>
    </w:p>
    <w:p w:rsidR="0091414F" w:rsidRPr="004F33F1" w:rsidRDefault="0091414F" w:rsidP="0091414F">
      <w:pPr>
        <w:tabs>
          <w:tab w:val="left" w:pos="1331"/>
        </w:tabs>
        <w:ind w:left="1134" w:right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Planegg, </w:t>
      </w:r>
      <w:r w:rsidR="00A55173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TIME \@ "dd.MM.yyyy" </w:instrText>
      </w:r>
      <w:r w:rsidR="00A55173">
        <w:rPr>
          <w:sz w:val="22"/>
          <w:szCs w:val="22"/>
        </w:rPr>
        <w:fldChar w:fldCharType="separate"/>
      </w:r>
      <w:r w:rsidR="008417B7">
        <w:rPr>
          <w:noProof/>
          <w:sz w:val="22"/>
          <w:szCs w:val="22"/>
        </w:rPr>
        <w:t>15.08.2018</w:t>
      </w:r>
      <w:r w:rsidR="00A55173">
        <w:rPr>
          <w:sz w:val="22"/>
          <w:szCs w:val="22"/>
        </w:rPr>
        <w:fldChar w:fldCharType="end"/>
      </w:r>
    </w:p>
    <w:p w:rsidR="00684C35" w:rsidRDefault="00684C35" w:rsidP="00636EBA">
      <w:pPr>
        <w:tabs>
          <w:tab w:val="left" w:pos="1331"/>
        </w:tabs>
        <w:ind w:left="1134"/>
      </w:pPr>
    </w:p>
    <w:p w:rsidR="0091414F" w:rsidRDefault="0091414F" w:rsidP="00636EBA">
      <w:pPr>
        <w:tabs>
          <w:tab w:val="left" w:pos="1331"/>
        </w:tabs>
        <w:ind w:left="1134"/>
      </w:pPr>
    </w:p>
    <w:p w:rsidR="00684C35" w:rsidRDefault="00684C35" w:rsidP="00636EBA">
      <w:pPr>
        <w:tabs>
          <w:tab w:val="left" w:pos="1331"/>
        </w:tabs>
        <w:ind w:left="1134"/>
      </w:pPr>
    </w:p>
    <w:p w:rsidR="00684C35" w:rsidRDefault="00684C35" w:rsidP="00636EBA">
      <w:pPr>
        <w:tabs>
          <w:tab w:val="left" w:pos="1331"/>
        </w:tabs>
        <w:ind w:left="1134"/>
      </w:pPr>
    </w:p>
    <w:tbl>
      <w:tblPr>
        <w:tblW w:w="0" w:type="auto"/>
        <w:tblInd w:w="33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2557"/>
      </w:tblGrid>
      <w:tr w:rsidR="00CF7801">
        <w:tc>
          <w:tcPr>
            <w:tcW w:w="2556" w:type="dxa"/>
          </w:tcPr>
          <w:p w:rsidR="00CF7801" w:rsidRDefault="00CF7801" w:rsidP="00E64B03">
            <w:pPr>
              <w:tabs>
                <w:tab w:val="left" w:pos="1331"/>
              </w:tabs>
              <w:snapToGrid w:val="0"/>
              <w:ind w:left="223"/>
              <w:rPr>
                <w:b/>
                <w:sz w:val="22"/>
              </w:rPr>
            </w:pPr>
            <w:r>
              <w:rPr>
                <w:b/>
                <w:sz w:val="22"/>
              </w:rPr>
              <w:t>Verteiler</w:t>
            </w:r>
          </w:p>
          <w:p w:rsidR="00CF7801" w:rsidRDefault="00CF7801" w:rsidP="00E64B03">
            <w:pPr>
              <w:tabs>
                <w:tab w:val="left" w:pos="1331"/>
              </w:tabs>
              <w:ind w:left="223"/>
              <w:rPr>
                <w:sz w:val="16"/>
              </w:rPr>
            </w:pPr>
          </w:p>
        </w:tc>
        <w:tc>
          <w:tcPr>
            <w:tcW w:w="2557" w:type="dxa"/>
          </w:tcPr>
          <w:p w:rsidR="00CF7801" w:rsidRDefault="00CF7801" w:rsidP="00E64B03">
            <w:pPr>
              <w:pStyle w:val="berschrift9"/>
              <w:tabs>
                <w:tab w:val="left" w:pos="143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Nachrichtlich</w:t>
            </w:r>
          </w:p>
        </w:tc>
      </w:tr>
      <w:tr w:rsidR="00CF7801">
        <w:tc>
          <w:tcPr>
            <w:tcW w:w="2556" w:type="dxa"/>
          </w:tcPr>
          <w:p w:rsidR="00CF7801" w:rsidRDefault="00CF7801" w:rsidP="00E64B03">
            <w:pPr>
              <w:tabs>
                <w:tab w:val="left" w:pos="1331"/>
              </w:tabs>
              <w:snapToGrid w:val="0"/>
              <w:ind w:left="223"/>
              <w:rPr>
                <w:sz w:val="22"/>
              </w:rPr>
            </w:pPr>
            <w:r>
              <w:rPr>
                <w:sz w:val="22"/>
              </w:rPr>
              <w:t>Teilnehmer</w:t>
            </w:r>
          </w:p>
        </w:tc>
        <w:tc>
          <w:tcPr>
            <w:tcW w:w="2557" w:type="dxa"/>
          </w:tcPr>
          <w:p w:rsidR="00CF7801" w:rsidRDefault="00CF7801" w:rsidP="00E64B03">
            <w:pPr>
              <w:tabs>
                <w:tab w:val="left" w:pos="1331"/>
              </w:tabs>
              <w:snapToGrid w:val="0"/>
              <w:ind w:left="143"/>
              <w:rPr>
                <w:sz w:val="22"/>
              </w:rPr>
            </w:pPr>
            <w:r>
              <w:rPr>
                <w:sz w:val="22"/>
              </w:rPr>
              <w:t>LSV Geschäftsstellen</w:t>
            </w:r>
          </w:p>
          <w:p w:rsidR="0091414F" w:rsidRDefault="0091414F" w:rsidP="00E64B03">
            <w:pPr>
              <w:tabs>
                <w:tab w:val="left" w:pos="1331"/>
              </w:tabs>
              <w:snapToGrid w:val="0"/>
              <w:ind w:left="143"/>
              <w:rPr>
                <w:sz w:val="22"/>
              </w:rPr>
            </w:pPr>
            <w:r>
              <w:rPr>
                <w:sz w:val="22"/>
              </w:rPr>
              <w:t xml:space="preserve">DSV Geschäftsstelle </w:t>
            </w:r>
          </w:p>
        </w:tc>
      </w:tr>
      <w:tr w:rsidR="00CF7801">
        <w:tc>
          <w:tcPr>
            <w:tcW w:w="2556" w:type="dxa"/>
          </w:tcPr>
          <w:p w:rsidR="00CF7801" w:rsidRDefault="00CF7801" w:rsidP="00E64B03">
            <w:pPr>
              <w:tabs>
                <w:tab w:val="left" w:pos="1331"/>
              </w:tabs>
              <w:snapToGrid w:val="0"/>
              <w:ind w:left="223"/>
              <w:rPr>
                <w:sz w:val="22"/>
              </w:rPr>
            </w:pPr>
          </w:p>
        </w:tc>
        <w:tc>
          <w:tcPr>
            <w:tcW w:w="2557" w:type="dxa"/>
          </w:tcPr>
          <w:p w:rsidR="00CF7801" w:rsidRDefault="00CF7801" w:rsidP="00E64B03">
            <w:pPr>
              <w:tabs>
                <w:tab w:val="left" w:pos="1331"/>
              </w:tabs>
              <w:snapToGrid w:val="0"/>
              <w:ind w:left="143"/>
              <w:rPr>
                <w:sz w:val="22"/>
              </w:rPr>
            </w:pPr>
          </w:p>
        </w:tc>
      </w:tr>
      <w:tr w:rsidR="00CF7801">
        <w:tc>
          <w:tcPr>
            <w:tcW w:w="2556" w:type="dxa"/>
          </w:tcPr>
          <w:p w:rsidR="00CF7801" w:rsidRDefault="00CF7801" w:rsidP="00E64B03">
            <w:pPr>
              <w:tabs>
                <w:tab w:val="left" w:pos="1331"/>
              </w:tabs>
              <w:snapToGrid w:val="0"/>
              <w:ind w:left="223"/>
              <w:rPr>
                <w:sz w:val="22"/>
              </w:rPr>
            </w:pPr>
            <w:r>
              <w:rPr>
                <w:sz w:val="22"/>
              </w:rPr>
              <w:t>Ausbildungsstätte</w:t>
            </w:r>
          </w:p>
        </w:tc>
        <w:tc>
          <w:tcPr>
            <w:tcW w:w="2557" w:type="dxa"/>
          </w:tcPr>
          <w:p w:rsidR="00CF7801" w:rsidRDefault="00CF7801" w:rsidP="00E64B03">
            <w:pPr>
              <w:pStyle w:val="berschrift1"/>
              <w:numPr>
                <w:ilvl w:val="0"/>
                <w:numId w:val="1"/>
              </w:numPr>
              <w:tabs>
                <w:tab w:val="left" w:pos="143"/>
              </w:tabs>
              <w:snapToGrid w:val="0"/>
              <w:ind w:left="143"/>
              <w:rPr>
                <w:sz w:val="22"/>
              </w:rPr>
            </w:pPr>
          </w:p>
        </w:tc>
      </w:tr>
      <w:tr w:rsidR="00CF7801">
        <w:tc>
          <w:tcPr>
            <w:tcW w:w="2556" w:type="dxa"/>
          </w:tcPr>
          <w:p w:rsidR="00CF7801" w:rsidRDefault="00CF7801" w:rsidP="00E64B03">
            <w:pPr>
              <w:tabs>
                <w:tab w:val="left" w:pos="1331"/>
              </w:tabs>
              <w:snapToGrid w:val="0"/>
              <w:ind w:left="223"/>
              <w:rPr>
                <w:sz w:val="22"/>
              </w:rPr>
            </w:pPr>
            <w:r>
              <w:rPr>
                <w:sz w:val="22"/>
              </w:rPr>
              <w:t>Ausbilder</w:t>
            </w:r>
          </w:p>
        </w:tc>
        <w:tc>
          <w:tcPr>
            <w:tcW w:w="2557" w:type="dxa"/>
          </w:tcPr>
          <w:p w:rsidR="00CF7801" w:rsidRDefault="00CF7801" w:rsidP="00E64B03">
            <w:pPr>
              <w:tabs>
                <w:tab w:val="left" w:pos="1331"/>
              </w:tabs>
              <w:snapToGrid w:val="0"/>
              <w:ind w:left="143"/>
              <w:rPr>
                <w:sz w:val="22"/>
              </w:rPr>
            </w:pPr>
          </w:p>
        </w:tc>
      </w:tr>
    </w:tbl>
    <w:p w:rsidR="00636EBA" w:rsidRDefault="00636EBA" w:rsidP="00636EBA">
      <w:pPr>
        <w:pStyle w:val="berschrift4"/>
        <w:tabs>
          <w:tab w:val="left" w:pos="3402"/>
        </w:tabs>
        <w:ind w:left="3402" w:right="3260"/>
        <w:rPr>
          <w:smallCaps/>
          <w:sz w:val="28"/>
        </w:rPr>
      </w:pPr>
    </w:p>
    <w:p w:rsidR="00636EBA" w:rsidRDefault="00636EBA" w:rsidP="00636EBA"/>
    <w:p w:rsidR="00636EBA" w:rsidRDefault="00636EBA" w:rsidP="00636EBA"/>
    <w:p w:rsidR="00636EBA" w:rsidRDefault="00636EBA" w:rsidP="00636EBA"/>
    <w:p w:rsidR="00636EBA" w:rsidRDefault="00636EBA" w:rsidP="00636EBA">
      <w:pPr>
        <w:pStyle w:val="berschrift4"/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hd w:val="clear" w:color="auto" w:fill="D9D9D9"/>
        <w:tabs>
          <w:tab w:val="left" w:pos="2410"/>
        </w:tabs>
        <w:ind w:left="2410" w:right="2410"/>
        <w:rPr>
          <w:smallCaps/>
          <w:sz w:val="28"/>
        </w:rPr>
      </w:pPr>
    </w:p>
    <w:p w:rsidR="00636EBA" w:rsidRDefault="00D3638C" w:rsidP="00636EBA">
      <w:pPr>
        <w:pStyle w:val="berschrift4"/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hd w:val="clear" w:color="auto" w:fill="D9D9D9"/>
        <w:tabs>
          <w:tab w:val="left" w:pos="2410"/>
        </w:tabs>
        <w:ind w:left="2410" w:right="2410"/>
        <w:rPr>
          <w:smallCaps/>
          <w:sz w:val="38"/>
        </w:rPr>
      </w:pPr>
      <w:r>
        <w:rPr>
          <w:smallCaps/>
          <w:sz w:val="38"/>
        </w:rPr>
        <w:t>Ausschreibung</w:t>
      </w:r>
    </w:p>
    <w:p w:rsidR="00636EBA" w:rsidRDefault="00C93B46" w:rsidP="00636EBA">
      <w:pPr>
        <w:pStyle w:val="berschrift6"/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hd w:val="clear" w:color="auto" w:fill="D9D9D9"/>
        <w:tabs>
          <w:tab w:val="left" w:pos="2410"/>
        </w:tabs>
        <w:ind w:left="2410" w:right="2410"/>
        <w:rPr>
          <w:sz w:val="38"/>
        </w:rPr>
      </w:pPr>
      <w:r>
        <w:rPr>
          <w:sz w:val="38"/>
        </w:rPr>
        <w:t>zur</w:t>
      </w:r>
    </w:p>
    <w:p w:rsidR="00636EBA" w:rsidRDefault="00C93B46" w:rsidP="00636EBA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hd w:val="clear" w:color="auto" w:fill="D9D9D9"/>
        <w:tabs>
          <w:tab w:val="left" w:pos="1331"/>
        </w:tabs>
        <w:ind w:left="2410" w:right="2410"/>
        <w:jc w:val="center"/>
        <w:rPr>
          <w:b/>
          <w:smallCaps/>
          <w:sz w:val="38"/>
        </w:rPr>
      </w:pPr>
      <w:r>
        <w:rPr>
          <w:b/>
          <w:smallCaps/>
          <w:sz w:val="38"/>
        </w:rPr>
        <w:t>Trainerfortbildung</w:t>
      </w:r>
    </w:p>
    <w:p w:rsidR="00636EBA" w:rsidRPr="00505A29" w:rsidRDefault="00D3638C" w:rsidP="00636EBA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hd w:val="clear" w:color="auto" w:fill="D9D9D9"/>
        <w:tabs>
          <w:tab w:val="left" w:pos="1331"/>
        </w:tabs>
        <w:ind w:left="2410" w:right="2410"/>
        <w:jc w:val="center"/>
        <w:rPr>
          <w:b/>
          <w:smallCaps/>
          <w:color w:val="auto"/>
          <w:sz w:val="38"/>
          <w:lang w:val="fr-FR"/>
        </w:rPr>
      </w:pPr>
      <w:r>
        <w:rPr>
          <w:b/>
          <w:smallCaps/>
          <w:sz w:val="38"/>
          <w:lang w:val="fr-FR"/>
        </w:rPr>
        <w:t>Trainer-</w:t>
      </w:r>
      <w:r>
        <w:rPr>
          <w:b/>
          <w:smallCaps/>
          <w:color w:val="auto"/>
          <w:sz w:val="38"/>
          <w:lang w:val="fr-FR"/>
        </w:rPr>
        <w:t xml:space="preserve">C/B/A </w:t>
      </w:r>
      <w:r w:rsidR="00B75A96">
        <w:rPr>
          <w:b/>
          <w:smallCaps/>
          <w:color w:val="auto"/>
          <w:sz w:val="38"/>
          <w:lang w:val="fr-FR"/>
        </w:rPr>
        <w:t>Biathlon</w:t>
      </w:r>
    </w:p>
    <w:p w:rsidR="00636EBA" w:rsidRPr="00505A29" w:rsidRDefault="00636EBA" w:rsidP="00636EBA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hd w:val="clear" w:color="auto" w:fill="D9D9D9"/>
        <w:tabs>
          <w:tab w:val="left" w:pos="1331"/>
        </w:tabs>
        <w:ind w:left="2410" w:right="2410"/>
        <w:jc w:val="center"/>
        <w:rPr>
          <w:b/>
          <w:smallCaps/>
          <w:sz w:val="38"/>
          <w:lang w:val="fr-FR"/>
        </w:rPr>
      </w:pPr>
    </w:p>
    <w:p w:rsidR="00636EBA" w:rsidRDefault="00636EBA" w:rsidP="00636EBA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hd w:val="clear" w:color="auto" w:fill="D9D9D9"/>
        <w:tabs>
          <w:tab w:val="left" w:pos="1331"/>
        </w:tabs>
        <w:ind w:left="2410" w:right="2410"/>
        <w:jc w:val="center"/>
        <w:rPr>
          <w:b/>
          <w:smallCaps/>
          <w:sz w:val="38"/>
          <w:lang w:val="fr-FR"/>
        </w:rPr>
      </w:pPr>
      <w:r>
        <w:rPr>
          <w:b/>
          <w:smallCaps/>
          <w:sz w:val="38"/>
          <w:lang w:val="fr-FR"/>
        </w:rPr>
        <w:t xml:space="preserve">vom </w:t>
      </w:r>
      <w:r w:rsidR="00A768C1">
        <w:rPr>
          <w:b/>
          <w:smallCaps/>
          <w:sz w:val="38"/>
          <w:lang w:val="fr-FR"/>
        </w:rPr>
        <w:t>27.10. – 28.10.2018</w:t>
      </w:r>
    </w:p>
    <w:p w:rsidR="00636EBA" w:rsidRDefault="00636EBA" w:rsidP="00636EBA">
      <w:pPr>
        <w:pStyle w:val="berschrift7"/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hd w:val="clear" w:color="auto" w:fill="D9D9D9"/>
        <w:tabs>
          <w:tab w:val="clear" w:pos="1331"/>
          <w:tab w:val="left" w:pos="2410"/>
        </w:tabs>
        <w:ind w:left="2410" w:right="2410"/>
        <w:rPr>
          <w:sz w:val="38"/>
        </w:rPr>
      </w:pPr>
      <w:r>
        <w:rPr>
          <w:sz w:val="38"/>
        </w:rPr>
        <w:t xml:space="preserve">in </w:t>
      </w:r>
      <w:r w:rsidR="00B75A96">
        <w:rPr>
          <w:sz w:val="38"/>
        </w:rPr>
        <w:t>Oberhof</w:t>
      </w:r>
    </w:p>
    <w:p w:rsidR="00636EBA" w:rsidRDefault="00636EBA" w:rsidP="00636EBA">
      <w:pPr>
        <w:pStyle w:val="berschrift7"/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hd w:val="clear" w:color="auto" w:fill="D9D9D9"/>
        <w:tabs>
          <w:tab w:val="clear" w:pos="1331"/>
          <w:tab w:val="left" w:pos="2410"/>
        </w:tabs>
        <w:ind w:left="2410" w:right="2410"/>
      </w:pPr>
    </w:p>
    <w:p w:rsidR="00636EBA" w:rsidRDefault="00636EBA" w:rsidP="00636EBA">
      <w:pPr>
        <w:pStyle w:val="berschrift7"/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hd w:val="clear" w:color="auto" w:fill="D9D9D9"/>
        <w:tabs>
          <w:tab w:val="clear" w:pos="1331"/>
          <w:tab w:val="left" w:pos="2410"/>
        </w:tabs>
        <w:ind w:left="2410" w:right="2410"/>
      </w:pPr>
    </w:p>
    <w:p w:rsidR="00636EBA" w:rsidRDefault="00636EBA" w:rsidP="00636EBA">
      <w:pPr>
        <w:pBdr>
          <w:top w:val="single" w:sz="4" w:space="1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hd w:val="clear" w:color="auto" w:fill="D9D9D9"/>
        <w:ind w:left="2410" w:right="2410"/>
      </w:pPr>
    </w:p>
    <w:p w:rsidR="00636EBA" w:rsidRDefault="00636EBA" w:rsidP="00636EBA"/>
    <w:p w:rsidR="00636EBA" w:rsidRDefault="00636EBA" w:rsidP="00636EBA"/>
    <w:p w:rsidR="00636EBA" w:rsidRDefault="00636EBA" w:rsidP="00636EBA"/>
    <w:p w:rsidR="00636EBA" w:rsidRDefault="00636EBA" w:rsidP="00636EBA">
      <w:pPr>
        <w:pStyle w:val="Kopfzeile"/>
        <w:tabs>
          <w:tab w:val="clear" w:pos="4536"/>
          <w:tab w:val="clear" w:pos="9072"/>
        </w:tabs>
      </w:pPr>
    </w:p>
    <w:p w:rsidR="00636EBA" w:rsidRPr="004050CC" w:rsidRDefault="00636EBA" w:rsidP="00AD51C6">
      <w:pPr>
        <w:tabs>
          <w:tab w:val="left" w:pos="1331"/>
          <w:tab w:val="right" w:pos="10773"/>
        </w:tabs>
        <w:spacing w:after="200"/>
        <w:ind w:left="1134" w:right="709"/>
        <w:contextualSpacing/>
        <w:rPr>
          <w:sz w:val="2"/>
          <w:szCs w:val="16"/>
        </w:rPr>
      </w:pPr>
      <w:r>
        <w:rPr>
          <w:sz w:val="16"/>
          <w:szCs w:val="16"/>
        </w:rPr>
        <w:br w:type="page"/>
      </w:r>
    </w:p>
    <w:p w:rsidR="00636EBA" w:rsidRPr="00AC43E8" w:rsidRDefault="00C93B46" w:rsidP="00636EB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E6E6E6"/>
        <w:ind w:left="2552" w:right="2126"/>
        <w:jc w:val="center"/>
        <w:rPr>
          <w:b/>
          <w:smallCaps/>
          <w:sz w:val="28"/>
          <w:lang w:val="en-US"/>
        </w:rPr>
      </w:pPr>
      <w:r w:rsidRPr="00AC43E8">
        <w:rPr>
          <w:b/>
          <w:smallCaps/>
          <w:sz w:val="28"/>
          <w:lang w:val="en-US"/>
        </w:rPr>
        <w:lastRenderedPageBreak/>
        <w:t>Trainerfortbildung</w:t>
      </w:r>
    </w:p>
    <w:p w:rsidR="00636EBA" w:rsidRPr="00AC43E8" w:rsidRDefault="00B75A96" w:rsidP="00636EB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E6E6E6"/>
        <w:ind w:left="2552" w:right="2126"/>
        <w:jc w:val="center"/>
        <w:rPr>
          <w:b/>
          <w:smallCaps/>
          <w:sz w:val="28"/>
          <w:lang w:val="en-US"/>
        </w:rPr>
      </w:pPr>
      <w:r w:rsidRPr="00AC43E8">
        <w:rPr>
          <w:b/>
          <w:smallCaps/>
          <w:sz w:val="28"/>
          <w:lang w:val="en-US"/>
        </w:rPr>
        <w:t>Trainer-C/B/A</w:t>
      </w:r>
      <w:r w:rsidR="00636EBA" w:rsidRPr="00AC43E8">
        <w:rPr>
          <w:b/>
          <w:smallCaps/>
          <w:sz w:val="28"/>
          <w:lang w:val="en-US"/>
        </w:rPr>
        <w:t xml:space="preserve"> </w:t>
      </w:r>
      <w:r w:rsidRPr="00AC43E8">
        <w:rPr>
          <w:b/>
          <w:smallCaps/>
          <w:sz w:val="28"/>
          <w:lang w:val="en-US"/>
        </w:rPr>
        <w:t>Biathlon</w:t>
      </w:r>
      <w:r w:rsidR="00636EBA" w:rsidRPr="00AC43E8">
        <w:rPr>
          <w:b/>
          <w:smallCaps/>
          <w:sz w:val="28"/>
          <w:lang w:val="en-US"/>
        </w:rPr>
        <w:t xml:space="preserve"> </w:t>
      </w:r>
    </w:p>
    <w:p w:rsidR="00636EBA" w:rsidRDefault="00636EBA" w:rsidP="00636EB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E6E6E6"/>
        <w:ind w:left="2552" w:right="2126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 xml:space="preserve">vom </w:t>
      </w:r>
      <w:r w:rsidR="00A768C1">
        <w:rPr>
          <w:b/>
          <w:smallCaps/>
          <w:sz w:val="28"/>
        </w:rPr>
        <w:t>27.10. – 28</w:t>
      </w:r>
      <w:r w:rsidR="0056703C">
        <w:rPr>
          <w:b/>
          <w:smallCaps/>
          <w:sz w:val="28"/>
        </w:rPr>
        <w:t>.10.2018</w:t>
      </w:r>
    </w:p>
    <w:p w:rsidR="00636EBA" w:rsidRDefault="00636EBA" w:rsidP="00636EB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E6E6E6"/>
        <w:ind w:left="2552" w:right="2126"/>
        <w:jc w:val="center"/>
        <w:rPr>
          <w:sz w:val="2"/>
        </w:rPr>
      </w:pPr>
      <w:r>
        <w:rPr>
          <w:b/>
          <w:smallCaps/>
          <w:sz w:val="28"/>
        </w:rPr>
        <w:t xml:space="preserve">in </w:t>
      </w:r>
      <w:r w:rsidR="00B75A96">
        <w:rPr>
          <w:b/>
          <w:smallCaps/>
          <w:sz w:val="28"/>
        </w:rPr>
        <w:t>Oberhof</w:t>
      </w:r>
    </w:p>
    <w:p w:rsidR="00636EBA" w:rsidRPr="004050CC" w:rsidRDefault="00636EBA" w:rsidP="00AD51C6">
      <w:pPr>
        <w:tabs>
          <w:tab w:val="left" w:pos="1331"/>
          <w:tab w:val="right" w:pos="10773"/>
        </w:tabs>
        <w:spacing w:after="200"/>
        <w:ind w:left="1134" w:right="709"/>
        <w:contextualSpacing/>
        <w:rPr>
          <w:sz w:val="2"/>
          <w:szCs w:val="16"/>
        </w:rPr>
      </w:pPr>
    </w:p>
    <w:p w:rsidR="00636EBA" w:rsidRPr="00AD51C6" w:rsidRDefault="00636EBA" w:rsidP="00AD51C6">
      <w:pPr>
        <w:tabs>
          <w:tab w:val="left" w:pos="1331"/>
          <w:tab w:val="right" w:pos="10773"/>
        </w:tabs>
        <w:spacing w:after="200"/>
        <w:ind w:left="1134" w:right="709"/>
        <w:contextualSpacing/>
        <w:rPr>
          <w:sz w:val="16"/>
          <w:szCs w:val="16"/>
        </w:rPr>
      </w:pPr>
    </w:p>
    <w:tbl>
      <w:tblPr>
        <w:tblpPr w:leftFromText="141" w:rightFromText="141" w:vertAnchor="text" w:horzAnchor="margin" w:tblpX="1488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6"/>
      </w:tblGrid>
      <w:tr w:rsidR="00B75A96" w:rsidRPr="00B75A96" w:rsidTr="00B75A96">
        <w:tc>
          <w:tcPr>
            <w:tcW w:w="2764" w:type="dxa"/>
          </w:tcPr>
          <w:p w:rsidR="00B75A96" w:rsidRPr="00B75A96" w:rsidRDefault="00B75A96" w:rsidP="00B75A96">
            <w:pPr>
              <w:keepNext/>
              <w:suppressAutoHyphens w:val="0"/>
              <w:outlineLvl w:val="4"/>
              <w:rPr>
                <w:rFonts w:cs="Times New Roman"/>
                <w:b/>
                <w:color w:val="auto"/>
                <w:sz w:val="24"/>
                <w:szCs w:val="20"/>
                <w:lang w:eastAsia="de-DE"/>
              </w:rPr>
            </w:pPr>
            <w:r w:rsidRPr="00B75A96">
              <w:rPr>
                <w:rFonts w:cs="Times New Roman"/>
                <w:b/>
                <w:color w:val="auto"/>
                <w:sz w:val="24"/>
                <w:szCs w:val="20"/>
                <w:lang w:eastAsia="de-DE"/>
              </w:rPr>
              <w:t>Durchführung</w:t>
            </w:r>
          </w:p>
        </w:tc>
        <w:tc>
          <w:tcPr>
            <w:tcW w:w="6446" w:type="dxa"/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Deutscher Skiverband Trainerschule </w:t>
            </w:r>
          </w:p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>LSV: Thüringer Skiverband</w:t>
            </w:r>
          </w:p>
        </w:tc>
      </w:tr>
      <w:tr w:rsidR="00B75A96" w:rsidRPr="00B75A96" w:rsidTr="00B75A96">
        <w:tc>
          <w:tcPr>
            <w:tcW w:w="2764" w:type="dxa"/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  <w:t>Lehrgangsleiter</w:t>
            </w:r>
          </w:p>
          <w:p w:rsidR="00B75A96" w:rsidRPr="00B75A96" w:rsidRDefault="00B75A96" w:rsidP="00B75A96">
            <w:pPr>
              <w:suppressAutoHyphens w:val="0"/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</w:pPr>
          </w:p>
        </w:tc>
        <w:tc>
          <w:tcPr>
            <w:tcW w:w="6446" w:type="dxa"/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>Hartmut Gollhardt, TSV</w:t>
            </w:r>
          </w:p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>( 0174 3975 721 –  036 842  268 226 )</w:t>
            </w:r>
          </w:p>
        </w:tc>
      </w:tr>
      <w:tr w:rsidR="00B75A96" w:rsidRPr="00B75A96" w:rsidTr="00B75A96">
        <w:tc>
          <w:tcPr>
            <w:tcW w:w="2764" w:type="dxa"/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  <w:t>Ausbilder</w:t>
            </w:r>
          </w:p>
          <w:p w:rsidR="00B75A96" w:rsidRPr="00B75A96" w:rsidRDefault="00B75A96" w:rsidP="00B75A96">
            <w:pPr>
              <w:suppressAutoHyphens w:val="0"/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</w:pPr>
          </w:p>
        </w:tc>
        <w:tc>
          <w:tcPr>
            <w:tcW w:w="6446" w:type="dxa"/>
          </w:tcPr>
          <w:p w:rsidR="001A353D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>I.</w:t>
            </w:r>
            <w:r w:rsidR="000F1BC7">
              <w:rPr>
                <w:rFonts w:cs="Times New Roman"/>
                <w:color w:val="auto"/>
                <w:sz w:val="24"/>
                <w:szCs w:val="24"/>
                <w:lang w:eastAsia="de-DE"/>
              </w:rPr>
              <w:t>Heinicke; J. C Schreyl</w:t>
            </w:r>
            <w:r w:rsidR="00BD33CC">
              <w:rPr>
                <w:rFonts w:cs="Times New Roman"/>
                <w:color w:val="auto"/>
                <w:sz w:val="24"/>
                <w:szCs w:val="24"/>
                <w:lang w:eastAsia="de-DE"/>
              </w:rPr>
              <w:t>;</w:t>
            </w:r>
            <w:r w:rsidR="000F1BC7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</w:t>
            </w:r>
            <w:r w:rsidR="00BD33CC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</w:t>
            </w:r>
            <w:r w:rsidR="001A353D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Alexander Wolf; </w:t>
            </w:r>
            <w:r w:rsidR="00BD33CC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D.</w:t>
            </w:r>
            <w:r w:rsidR="001A353D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Andritzke;</w:t>
            </w:r>
            <w:r w:rsidR="00AC43E8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</w:t>
            </w:r>
          </w:p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M. </w:t>
            </w:r>
            <w:r w:rsidR="001A353D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Höhne, </w:t>
            </w:r>
            <w:r w:rsidR="005007AA">
              <w:rPr>
                <w:rFonts w:cs="Times New Roman"/>
                <w:color w:val="auto"/>
                <w:sz w:val="24"/>
                <w:szCs w:val="24"/>
                <w:lang w:eastAsia="de-DE"/>
              </w:rPr>
              <w:t>M. Bauer</w:t>
            </w:r>
            <w:r w:rsidR="00397FF8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,Dr. M. Koch</w:t>
            </w: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>,</w:t>
            </w:r>
            <w:r w:rsidR="008417B7">
              <w:rPr>
                <w:rFonts w:cs="Times New Roman"/>
                <w:color w:val="auto"/>
                <w:sz w:val="24"/>
                <w:szCs w:val="24"/>
                <w:lang w:eastAsia="de-DE"/>
              </w:rPr>
              <w:t>L. Wiegand, H Müller</w:t>
            </w:r>
            <w:bookmarkStart w:id="0" w:name="_GoBack"/>
            <w:bookmarkEnd w:id="0"/>
          </w:p>
        </w:tc>
      </w:tr>
      <w:tr w:rsidR="00B75A96" w:rsidRPr="00B75A96" w:rsidTr="00B75A96">
        <w:tc>
          <w:tcPr>
            <w:tcW w:w="2764" w:type="dxa"/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  <w:t>Anreisetermin</w:t>
            </w:r>
          </w:p>
          <w:p w:rsidR="00B75A96" w:rsidRPr="00B75A96" w:rsidRDefault="00B75A96" w:rsidP="00B75A96">
            <w:pPr>
              <w:suppressAutoHyphens w:val="0"/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</w:pPr>
          </w:p>
        </w:tc>
        <w:tc>
          <w:tcPr>
            <w:tcW w:w="6446" w:type="dxa"/>
          </w:tcPr>
          <w:p w:rsidR="00B75A96" w:rsidRPr="00B75A96" w:rsidRDefault="00A768C1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de-DE"/>
              </w:rPr>
              <w:t>Samstag,d. 27</w:t>
            </w:r>
            <w:r w:rsidR="00B75A96"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>.10 bis 07.45 Uhr  ( bzw. bei Anmeldung Freitagabend möglich</w:t>
            </w:r>
            <w:r w:rsidR="00B75A96" w:rsidRPr="007F5235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)</w:t>
            </w:r>
            <w:r w:rsidR="001A353D" w:rsidRPr="007F5235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  </w:t>
            </w:r>
            <w:r w:rsidR="001A353D" w:rsidRPr="00901EBC">
              <w:rPr>
                <w:rFonts w:cs="Times New Roman"/>
                <w:b/>
                <w:color w:val="FF0000"/>
                <w:sz w:val="24"/>
                <w:szCs w:val="24"/>
                <w:lang w:eastAsia="de-DE"/>
              </w:rPr>
              <w:t>Beginn   Am Grenzadler 7 !!!</w:t>
            </w:r>
          </w:p>
        </w:tc>
      </w:tr>
      <w:tr w:rsidR="00B75A96" w:rsidRPr="00B75A96" w:rsidTr="00B75A96">
        <w:tc>
          <w:tcPr>
            <w:tcW w:w="2764" w:type="dxa"/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  <w:t>Rückreise</w:t>
            </w:r>
          </w:p>
          <w:p w:rsidR="00B75A96" w:rsidRPr="00B75A96" w:rsidRDefault="00B75A96" w:rsidP="00B75A96">
            <w:pPr>
              <w:suppressAutoHyphens w:val="0"/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</w:pPr>
          </w:p>
        </w:tc>
        <w:tc>
          <w:tcPr>
            <w:tcW w:w="6446" w:type="dxa"/>
          </w:tcPr>
          <w:p w:rsidR="00B75A96" w:rsidRPr="00B75A96" w:rsidRDefault="00A768C1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de-DE"/>
              </w:rPr>
              <w:t>Sonntag,d. 28</w:t>
            </w:r>
            <w:r w:rsidR="00B75A96"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>.10. ca. 13.00 Uhr</w:t>
            </w:r>
          </w:p>
        </w:tc>
      </w:tr>
      <w:tr w:rsidR="00B75A96" w:rsidRPr="00B75A96" w:rsidTr="00B75A96">
        <w:tc>
          <w:tcPr>
            <w:tcW w:w="2764" w:type="dxa"/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  <w:t>Lehrgangseröffnung</w:t>
            </w:r>
          </w:p>
          <w:p w:rsidR="00B75A96" w:rsidRPr="00B75A96" w:rsidRDefault="00B75A96" w:rsidP="00B75A96">
            <w:pPr>
              <w:suppressAutoHyphens w:val="0"/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</w:pPr>
          </w:p>
        </w:tc>
        <w:tc>
          <w:tcPr>
            <w:tcW w:w="6446" w:type="dxa"/>
          </w:tcPr>
          <w:p w:rsidR="00B75A96" w:rsidRPr="001A353D" w:rsidRDefault="00B75A96" w:rsidP="00B75A96">
            <w:pPr>
              <w:suppressAutoHyphens w:val="0"/>
              <w:rPr>
                <w:rFonts w:cs="Times New Roman"/>
                <w:color w:val="FF0000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>Samst</w:t>
            </w:r>
            <w:r w:rsidR="00AD0C9D">
              <w:rPr>
                <w:rFonts w:cs="Times New Roman"/>
                <w:color w:val="auto"/>
                <w:sz w:val="24"/>
                <w:szCs w:val="24"/>
                <w:lang w:eastAsia="de-DE"/>
              </w:rPr>
              <w:t>ag,d. 27</w:t>
            </w:r>
            <w:r w:rsidR="00A768C1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.10  </w:t>
            </w:r>
            <w:r w:rsidR="00A768C1" w:rsidRPr="001A353D">
              <w:rPr>
                <w:rFonts w:cs="Times New Roman"/>
                <w:b/>
                <w:color w:val="FF0000"/>
                <w:sz w:val="24"/>
                <w:szCs w:val="24"/>
                <w:lang w:eastAsia="de-DE"/>
              </w:rPr>
              <w:t>Funktionsgebäude   Am Grenzadler 7</w:t>
            </w:r>
          </w:p>
          <w:p w:rsidR="00AD0C9D" w:rsidRPr="00B75A96" w:rsidRDefault="00AD0C9D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1A353D">
              <w:rPr>
                <w:rFonts w:cs="Times New Roman"/>
                <w:color w:val="FF0000"/>
                <w:sz w:val="24"/>
                <w:szCs w:val="24"/>
                <w:lang w:eastAsia="de-DE"/>
              </w:rPr>
              <w:t xml:space="preserve">                              WSRO/TSV Schulungsraum 3. Etagge</w:t>
            </w:r>
          </w:p>
        </w:tc>
      </w:tr>
      <w:tr w:rsidR="00B75A96" w:rsidRPr="00B75A96" w:rsidTr="00B75A96">
        <w:tc>
          <w:tcPr>
            <w:tcW w:w="2764" w:type="dxa"/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  <w:t>Unterkunft</w:t>
            </w:r>
          </w:p>
          <w:p w:rsidR="00B75A96" w:rsidRPr="00B75A96" w:rsidRDefault="00B75A96" w:rsidP="00B75A96">
            <w:pPr>
              <w:suppressAutoHyphens w:val="0"/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</w:pPr>
          </w:p>
        </w:tc>
        <w:tc>
          <w:tcPr>
            <w:tcW w:w="6446" w:type="dxa"/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>Sporthotel Oberhof, Am Harzwald, 98559 Oberhof</w:t>
            </w:r>
          </w:p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>Tel.: 036842 / 2860   Fax 036842 / 22545</w:t>
            </w:r>
          </w:p>
          <w:p w:rsidR="00AD0C9D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email: </w:t>
            </w:r>
            <w:hyperlink r:id="rId10" w:history="1">
              <w:r w:rsidRPr="00B75A96">
                <w:rPr>
                  <w:rFonts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info@sporthotel-oberhof.de</w:t>
              </w:r>
            </w:hyperlink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(</w:t>
            </w:r>
            <w:r w:rsidR="00AD0C9D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</w:t>
            </w: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>Vorrese</w:t>
            </w:r>
            <w:r w:rsidR="005D24C9">
              <w:rPr>
                <w:rFonts w:cs="Times New Roman"/>
                <w:color w:val="auto"/>
                <w:sz w:val="24"/>
                <w:szCs w:val="24"/>
                <w:lang w:eastAsia="de-DE"/>
              </w:rPr>
              <w:t>r</w:t>
            </w:r>
            <w:r w:rsidR="00AD0C9D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vierung über TSV H. Gollhardt  - Angebot 2018 </w:t>
            </w:r>
            <w:r w:rsidR="00901EBC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 </w:t>
            </w:r>
            <w:r w:rsidR="00AD0C9D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0320 vom 24.01.18 erfolgt </w:t>
            </w: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>)</w:t>
            </w:r>
            <w:r w:rsidR="00901EBC">
              <w:rPr>
                <w:rFonts w:cs="Times New Roman"/>
                <w:color w:val="auto"/>
                <w:sz w:val="24"/>
                <w:szCs w:val="24"/>
                <w:lang w:eastAsia="de-DE"/>
              </w:rPr>
              <w:t>.</w:t>
            </w:r>
            <w:r w:rsidR="00AD0C9D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</w:t>
            </w:r>
            <w:r w:rsidR="00AD0C9D" w:rsidRPr="00901EBC">
              <w:rPr>
                <w:rFonts w:cs="Times New Roman"/>
                <w:b/>
                <w:color w:val="FF0000"/>
                <w:sz w:val="24"/>
                <w:szCs w:val="24"/>
                <w:lang w:eastAsia="de-DE"/>
              </w:rPr>
              <w:t>Bitte Reser</w:t>
            </w:r>
            <w:r w:rsidR="00901EBC" w:rsidRPr="00901EBC">
              <w:rPr>
                <w:rFonts w:cs="Times New Roman"/>
                <w:b/>
                <w:color w:val="FF0000"/>
                <w:sz w:val="24"/>
                <w:szCs w:val="24"/>
                <w:lang w:eastAsia="de-DE"/>
              </w:rPr>
              <w:t>vierung eigenständig vornehmen.</w:t>
            </w:r>
          </w:p>
        </w:tc>
      </w:tr>
      <w:tr w:rsidR="00B75A96" w:rsidRPr="00B75A96" w:rsidTr="00B75A96">
        <w:tc>
          <w:tcPr>
            <w:tcW w:w="2764" w:type="dxa"/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  <w:t>Teilnehmerkosten</w:t>
            </w:r>
          </w:p>
        </w:tc>
        <w:tc>
          <w:tcPr>
            <w:tcW w:w="6446" w:type="dxa"/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>Kosten für Übernachtung, Verpflegung und  Anreise sind von den Teilnehmern selbst zu tragen. ( je nach Übernachtung und Verpflegung 50 – 100 € ). Der DSV übernimmt die Kosten für Organisation und Ausbilder.</w:t>
            </w:r>
          </w:p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>Lehrgangsgebühr: 50,-€ ( vor Lehrgangsbeginn zu über-</w:t>
            </w:r>
          </w:p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>weisen )    IBAN DE73 8405 0000 1775 000 741</w:t>
            </w:r>
          </w:p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              </w:t>
            </w:r>
          </w:p>
        </w:tc>
      </w:tr>
      <w:tr w:rsidR="00B75A96" w:rsidRPr="00B75A96" w:rsidTr="00B75A96">
        <w:tc>
          <w:tcPr>
            <w:tcW w:w="2764" w:type="dxa"/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  <w:t>Mitzubringen</w:t>
            </w:r>
          </w:p>
          <w:p w:rsidR="00B75A96" w:rsidRPr="00B75A96" w:rsidRDefault="00B75A96" w:rsidP="00B75A96">
            <w:pPr>
              <w:suppressAutoHyphens w:val="0"/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</w:pPr>
          </w:p>
        </w:tc>
        <w:tc>
          <w:tcPr>
            <w:tcW w:w="6446" w:type="dxa"/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>Schreibzeug, Training</w:t>
            </w:r>
            <w:r w:rsidR="005D24C9">
              <w:rPr>
                <w:rFonts w:cs="Times New Roman"/>
                <w:color w:val="auto"/>
                <w:sz w:val="24"/>
                <w:szCs w:val="24"/>
                <w:lang w:eastAsia="de-DE"/>
              </w:rPr>
              <w:t>s</w:t>
            </w: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bekleidung für Halle, komplette </w:t>
            </w:r>
            <w:r w:rsidR="00A768C1">
              <w:rPr>
                <w:rFonts w:cs="Times New Roman"/>
                <w:color w:val="auto"/>
                <w:sz w:val="24"/>
                <w:szCs w:val="24"/>
                <w:lang w:eastAsia="de-DE"/>
              </w:rPr>
              <w:t>Skiausrüstung Klassisch</w:t>
            </w: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( Praxis in Skihalle – 4°C )!!!</w:t>
            </w:r>
          </w:p>
        </w:tc>
      </w:tr>
      <w:tr w:rsidR="00B75A96" w:rsidRPr="00B75A96" w:rsidTr="00B75A96">
        <w:tc>
          <w:tcPr>
            <w:tcW w:w="2764" w:type="dxa"/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  <w:t>Teilnahmebedingung</w:t>
            </w:r>
          </w:p>
          <w:p w:rsidR="00B75A96" w:rsidRPr="00B75A96" w:rsidRDefault="00B75A96" w:rsidP="00B75A96">
            <w:pPr>
              <w:suppressAutoHyphens w:val="0"/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</w:pPr>
          </w:p>
        </w:tc>
        <w:tc>
          <w:tcPr>
            <w:tcW w:w="6446" w:type="dxa"/>
          </w:tcPr>
          <w:p w:rsidR="00B75A96" w:rsidRPr="00B75A96" w:rsidRDefault="00B75A96" w:rsidP="005D24C9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>gültige C-</w:t>
            </w:r>
            <w:r w:rsidR="005D24C9">
              <w:rPr>
                <w:rFonts w:cs="Times New Roman"/>
                <w:color w:val="auto"/>
                <w:sz w:val="24"/>
                <w:szCs w:val="24"/>
                <w:lang w:eastAsia="de-DE"/>
              </w:rPr>
              <w:t>,</w:t>
            </w: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B-</w:t>
            </w:r>
            <w:r w:rsidR="005D24C9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oder A-</w:t>
            </w: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>Trainerlizenz Biathlon</w:t>
            </w:r>
          </w:p>
        </w:tc>
      </w:tr>
      <w:tr w:rsidR="00B75A96" w:rsidRPr="00B75A96" w:rsidTr="00B75A96">
        <w:tc>
          <w:tcPr>
            <w:tcW w:w="2764" w:type="dxa"/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  <w:t>Lehrgangsprogramm</w:t>
            </w:r>
          </w:p>
        </w:tc>
        <w:tc>
          <w:tcPr>
            <w:tcW w:w="6446" w:type="dxa"/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>siehe Anlage</w:t>
            </w:r>
          </w:p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</w:p>
        </w:tc>
      </w:tr>
      <w:tr w:rsidR="00B75A96" w:rsidRPr="00B75A96" w:rsidTr="00B75A96">
        <w:tc>
          <w:tcPr>
            <w:tcW w:w="2764" w:type="dxa"/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  <w:t>Organisatorische Hinweise</w:t>
            </w:r>
          </w:p>
        </w:tc>
        <w:tc>
          <w:tcPr>
            <w:tcW w:w="6446" w:type="dxa"/>
          </w:tcPr>
          <w:p w:rsidR="00B75A96" w:rsidRPr="00B75A96" w:rsidRDefault="00A768C1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de-DE"/>
              </w:rPr>
              <w:t>Meldeschluss: 01.10.2018</w:t>
            </w:r>
            <w:r w:rsidR="00B75A96"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( nur auf DSV / TSV -Vordruck gültig )  Absagen  b</w:t>
            </w:r>
            <w:r>
              <w:rPr>
                <w:rFonts w:cs="Times New Roman"/>
                <w:color w:val="auto"/>
                <w:sz w:val="24"/>
                <w:szCs w:val="24"/>
                <w:lang w:eastAsia="de-DE"/>
              </w:rPr>
              <w:t>is   19.10.2018</w:t>
            </w:r>
            <w:r w:rsidR="00B75A96"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              </w:t>
            </w:r>
          </w:p>
          <w:p w:rsid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bei TSV-Geschäftsstelle  Tel.: 036842 / 53 217 </w:t>
            </w:r>
            <w:r w:rsidR="001A353D">
              <w:rPr>
                <w:rFonts w:cs="Times New Roman"/>
                <w:color w:val="auto"/>
                <w:sz w:val="24"/>
                <w:szCs w:val="24"/>
                <w:lang w:eastAsia="de-DE"/>
              </w:rPr>
              <w:t>(</w:t>
            </w:r>
            <w:r w:rsidR="00A768C1">
              <w:rPr>
                <w:rFonts w:cs="Times New Roman"/>
                <w:color w:val="auto"/>
                <w:sz w:val="24"/>
                <w:szCs w:val="24"/>
                <w:lang w:eastAsia="de-DE"/>
              </w:rPr>
              <w:t>A.Neudert</w:t>
            </w:r>
            <w:r w:rsidR="001A353D">
              <w:rPr>
                <w:rFonts w:cs="Times New Roman"/>
                <w:color w:val="auto"/>
                <w:sz w:val="24"/>
                <w:szCs w:val="24"/>
                <w:lang w:eastAsia="de-DE"/>
              </w:rPr>
              <w:t>)</w:t>
            </w: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</w:t>
            </w:r>
          </w:p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>Begrenzt auf Kapazität 40 Teilnehmer ( Reihenfolge der Anmeldung bestimmt die Teilnahme )</w:t>
            </w:r>
          </w:p>
        </w:tc>
      </w:tr>
    </w:tbl>
    <w:p w:rsidR="00636EBA" w:rsidRDefault="00636EBA" w:rsidP="00636EBA">
      <w:pPr>
        <w:tabs>
          <w:tab w:val="left" w:pos="1331"/>
        </w:tabs>
        <w:ind w:left="1276"/>
        <w:jc w:val="center"/>
        <w:rPr>
          <w:bCs/>
          <w:sz w:val="24"/>
          <w:u w:val="single"/>
        </w:rPr>
      </w:pPr>
    </w:p>
    <w:p w:rsidR="00636EBA" w:rsidRDefault="00505A29" w:rsidP="00636EBA">
      <w:pPr>
        <w:tabs>
          <w:tab w:val="left" w:pos="1331"/>
        </w:tabs>
        <w:ind w:left="1276"/>
        <w:jc w:val="center"/>
        <w:rPr>
          <w:bCs/>
          <w:sz w:val="24"/>
          <w:u w:val="single"/>
        </w:rPr>
      </w:pPr>
      <w:r>
        <w:rPr>
          <w:bCs/>
          <w:sz w:val="24"/>
          <w:u w:val="single"/>
        </w:rPr>
        <w:t xml:space="preserve">Thüringer </w:t>
      </w:r>
      <w:r w:rsidR="0091414F">
        <w:rPr>
          <w:bCs/>
          <w:sz w:val="24"/>
          <w:u w:val="single"/>
        </w:rPr>
        <w:t xml:space="preserve">Skiverband </w:t>
      </w:r>
      <w:r w:rsidR="00E87239">
        <w:rPr>
          <w:bCs/>
          <w:sz w:val="24"/>
          <w:u w:val="single"/>
        </w:rPr>
        <w:t xml:space="preserve">e.V. </w:t>
      </w:r>
    </w:p>
    <w:p w:rsidR="00636EBA" w:rsidRDefault="00636EBA" w:rsidP="00636EBA">
      <w:pPr>
        <w:tabs>
          <w:tab w:val="left" w:pos="1843"/>
          <w:tab w:val="left" w:pos="8931"/>
        </w:tabs>
        <w:rPr>
          <w:sz w:val="22"/>
        </w:rPr>
      </w:pPr>
    </w:p>
    <w:p w:rsidR="00E87239" w:rsidRDefault="00B75A96" w:rsidP="00E87239">
      <w:pPr>
        <w:tabs>
          <w:tab w:val="left" w:pos="1843"/>
          <w:tab w:val="left" w:pos="8647"/>
        </w:tabs>
        <w:rPr>
          <w:sz w:val="22"/>
        </w:rPr>
      </w:pPr>
      <w:r>
        <w:rPr>
          <w:sz w:val="22"/>
        </w:rPr>
        <w:tab/>
        <w:t xml:space="preserve">                                                          Hartmut Gollhardt</w:t>
      </w:r>
    </w:p>
    <w:p w:rsidR="00636EBA" w:rsidRPr="00AD0C9D" w:rsidRDefault="00B75A96" w:rsidP="00AD0C9D">
      <w:pPr>
        <w:pStyle w:val="Textkrper-Zeileneinzug"/>
        <w:tabs>
          <w:tab w:val="clear" w:pos="1331"/>
          <w:tab w:val="clear" w:pos="8364"/>
          <w:tab w:val="left" w:pos="1843"/>
          <w:tab w:val="left" w:pos="8647"/>
        </w:tabs>
        <w:ind w:left="1843"/>
        <w:rPr>
          <w:sz w:val="22"/>
        </w:rPr>
      </w:pPr>
      <w:r>
        <w:rPr>
          <w:sz w:val="22"/>
        </w:rPr>
        <w:t xml:space="preserve">                                                           </w:t>
      </w:r>
      <w:r w:rsidR="00AD0C9D">
        <w:rPr>
          <w:sz w:val="22"/>
        </w:rPr>
        <w:t xml:space="preserve">Lehrgangsleiter                                                                  </w:t>
      </w:r>
      <w:r w:rsidR="00636EBA">
        <w:rPr>
          <w:bCs/>
          <w:sz w:val="16"/>
          <w:u w:val="single"/>
        </w:rPr>
        <w:t>Anlage</w:t>
      </w:r>
    </w:p>
    <w:p w:rsidR="00B75A96" w:rsidRDefault="0091414F" w:rsidP="00636EBA">
      <w:pPr>
        <w:tabs>
          <w:tab w:val="left" w:pos="1331"/>
        </w:tabs>
        <w:ind w:left="1276" w:firstLine="142"/>
        <w:rPr>
          <w:bCs/>
          <w:sz w:val="16"/>
        </w:rPr>
        <w:sectPr w:rsidR="00B75A96" w:rsidSect="00636EBA">
          <w:headerReference w:type="default" r:id="rId11"/>
          <w:footerReference w:type="default" r:id="rId12"/>
          <w:pgSz w:w="11906" w:h="16838" w:code="9"/>
          <w:pgMar w:top="2268" w:right="424" w:bottom="1134" w:left="0" w:header="720" w:footer="0" w:gutter="0"/>
          <w:cols w:space="720"/>
        </w:sectPr>
      </w:pPr>
      <w:r w:rsidRPr="0091414F">
        <w:rPr>
          <w:bCs/>
          <w:sz w:val="16"/>
        </w:rPr>
        <w:t>Lehrgangsprogramm</w:t>
      </w:r>
    </w:p>
    <w:p w:rsidR="00B75A96" w:rsidRDefault="00B75A96" w:rsidP="007933DB">
      <w:pPr>
        <w:tabs>
          <w:tab w:val="left" w:pos="1331"/>
        </w:tabs>
        <w:ind w:left="1276" w:firstLine="142"/>
        <w:jc w:val="center"/>
        <w:rPr>
          <w:b/>
          <w:bCs/>
          <w:sz w:val="40"/>
        </w:rPr>
      </w:pPr>
      <w:r w:rsidRPr="00B75A96">
        <w:rPr>
          <w:b/>
          <w:bCs/>
          <w:sz w:val="40"/>
        </w:rPr>
        <w:lastRenderedPageBreak/>
        <w:t>Lehrgangsprogramm</w:t>
      </w:r>
    </w:p>
    <w:tbl>
      <w:tblPr>
        <w:tblpPr w:leftFromText="141" w:rightFromText="141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4248"/>
        <w:gridCol w:w="2268"/>
        <w:gridCol w:w="4758"/>
      </w:tblGrid>
      <w:tr w:rsidR="00B75A96" w:rsidRPr="00B75A96" w:rsidTr="00B37D7A">
        <w:tc>
          <w:tcPr>
            <w:tcW w:w="2302" w:type="dxa"/>
            <w:shd w:val="pct25" w:color="auto" w:fill="auto"/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  <w:t>Uhrzeit</w:t>
            </w:r>
          </w:p>
          <w:p w:rsidR="00B75A96" w:rsidRPr="00B75A96" w:rsidRDefault="00B75A96" w:rsidP="00B75A96">
            <w:pPr>
              <w:suppressAutoHyphens w:val="0"/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</w:pPr>
          </w:p>
        </w:tc>
        <w:tc>
          <w:tcPr>
            <w:tcW w:w="4248" w:type="dxa"/>
            <w:shd w:val="pct25" w:color="auto" w:fill="auto"/>
          </w:tcPr>
          <w:p w:rsidR="00B75A96" w:rsidRPr="00B75A96" w:rsidRDefault="007F5235" w:rsidP="00B75A96">
            <w:pPr>
              <w:suppressAutoHyphens w:val="0"/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  <w:t>1. Tag  ( Samstag, 27</w:t>
            </w:r>
            <w:r w:rsidR="0056703C"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  <w:t>.10 2018</w:t>
            </w:r>
            <w:r w:rsidR="00B75A96" w:rsidRPr="00B75A96"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2268" w:type="dxa"/>
            <w:shd w:val="pct25" w:color="auto" w:fill="auto"/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  <w:t>Uhrzeit</w:t>
            </w:r>
          </w:p>
        </w:tc>
        <w:tc>
          <w:tcPr>
            <w:tcW w:w="4758" w:type="dxa"/>
            <w:shd w:val="pct25" w:color="auto" w:fill="auto"/>
          </w:tcPr>
          <w:p w:rsidR="00B75A96" w:rsidRPr="00B75A96" w:rsidRDefault="007F5235" w:rsidP="00B75A96">
            <w:pPr>
              <w:suppressAutoHyphens w:val="0"/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  <w:t>2. Tag ( Sonntag, 28</w:t>
            </w:r>
            <w:r w:rsidR="0056703C"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  <w:t>.10. 2018</w:t>
            </w:r>
            <w:r w:rsidR="00B75A96" w:rsidRPr="00B75A96">
              <w:rPr>
                <w:rFonts w:cs="Times New Roman"/>
                <w:b/>
                <w:color w:val="auto"/>
                <w:sz w:val="24"/>
                <w:szCs w:val="24"/>
                <w:lang w:eastAsia="de-DE"/>
              </w:rPr>
              <w:t xml:space="preserve"> )</w:t>
            </w:r>
          </w:p>
        </w:tc>
      </w:tr>
      <w:tr w:rsidR="00B75A96" w:rsidRPr="00B75A96" w:rsidTr="00B37D7A">
        <w:trPr>
          <w:trHeight w:val="864"/>
        </w:trPr>
        <w:tc>
          <w:tcPr>
            <w:tcW w:w="2302" w:type="dxa"/>
          </w:tcPr>
          <w:p w:rsidR="00B75A96" w:rsidRPr="00B75A96" w:rsidRDefault="0075155A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de-DE"/>
              </w:rPr>
              <w:t>08.00 – 09.3</w:t>
            </w:r>
            <w:r w:rsidR="00B75A96"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>0 Uhr</w:t>
            </w:r>
          </w:p>
        </w:tc>
        <w:tc>
          <w:tcPr>
            <w:tcW w:w="4248" w:type="dxa"/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>Anforderungen an das GLT,ABT,AST</w:t>
            </w:r>
          </w:p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>hinsichtlich der Entwicklung zu</w:t>
            </w:r>
          </w:p>
          <w:p w:rsidR="007933DB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Weltspitzenleistungen </w:t>
            </w:r>
          </w:p>
          <w:p w:rsidR="00B75A96" w:rsidRPr="00B75A96" w:rsidRDefault="0075155A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de-DE"/>
              </w:rPr>
              <w:t>(Neue Erkenntnisse u Anforderungen)</w:t>
            </w:r>
            <w:r w:rsidR="00B75A96"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      </w:t>
            </w:r>
          </w:p>
          <w:p w:rsidR="00B75A96" w:rsidRPr="00B75A96" w:rsidRDefault="00B75A96" w:rsidP="007933DB">
            <w:pPr>
              <w:suppressAutoHyphens w:val="0"/>
              <w:jc w:val="right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                         -T-       ( IL. Heinicke )                                 </w:t>
            </w:r>
          </w:p>
        </w:tc>
        <w:tc>
          <w:tcPr>
            <w:tcW w:w="2268" w:type="dxa"/>
          </w:tcPr>
          <w:p w:rsidR="00B75A96" w:rsidRPr="00B75A96" w:rsidRDefault="000909BF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de-DE"/>
              </w:rPr>
              <w:t>08.00 – 09.25</w:t>
            </w:r>
            <w:r w:rsidR="00B75A96"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Uhr</w:t>
            </w:r>
          </w:p>
        </w:tc>
        <w:tc>
          <w:tcPr>
            <w:tcW w:w="4758" w:type="dxa"/>
          </w:tcPr>
          <w:p w:rsidR="004779FB" w:rsidRDefault="00A637B7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val="fr-FR" w:eastAsia="de-DE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fr-FR" w:eastAsia="de-DE"/>
              </w:rPr>
              <w:t>Interpretation / Analyse Arbeit Ali Wolf</w:t>
            </w:r>
          </w:p>
          <w:p w:rsidR="00A637B7" w:rsidRPr="00FD7485" w:rsidRDefault="00A637B7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val="fr-FR" w:eastAsia="de-DE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fr-FR" w:eastAsia="de-DE"/>
              </w:rPr>
              <w:t>( Stellenwert des Schießens im NWLS )</w:t>
            </w:r>
          </w:p>
          <w:p w:rsidR="00B75A96" w:rsidRPr="00FD7485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val="fr-FR" w:eastAsia="de-DE"/>
              </w:rPr>
            </w:pPr>
          </w:p>
          <w:p w:rsidR="000909BF" w:rsidRPr="00FD7485" w:rsidRDefault="000909BF" w:rsidP="00B37D7A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val="fr-FR" w:eastAsia="de-DE"/>
              </w:rPr>
            </w:pPr>
          </w:p>
          <w:p w:rsidR="00B75A96" w:rsidRPr="00B37D7A" w:rsidRDefault="00B75A96" w:rsidP="00B37D7A">
            <w:pPr>
              <w:suppressAutoHyphens w:val="0"/>
              <w:rPr>
                <w:rFonts w:cs="Times New Roman"/>
                <w:color w:val="00B050"/>
                <w:sz w:val="24"/>
                <w:szCs w:val="24"/>
                <w:lang w:val="fr-FR" w:eastAsia="de-DE"/>
              </w:rPr>
            </w:pPr>
            <w:r w:rsidRPr="00FD7485">
              <w:rPr>
                <w:rFonts w:cs="Times New Roman"/>
                <w:color w:val="auto"/>
                <w:sz w:val="24"/>
                <w:szCs w:val="24"/>
                <w:lang w:val="fr-FR" w:eastAsia="de-DE"/>
              </w:rPr>
              <w:t xml:space="preserve">        </w:t>
            </w:r>
            <w:r w:rsidR="004779FB" w:rsidRPr="00FD7485">
              <w:rPr>
                <w:rFonts w:cs="Times New Roman"/>
                <w:color w:val="auto"/>
                <w:sz w:val="24"/>
                <w:szCs w:val="24"/>
                <w:lang w:val="fr-FR" w:eastAsia="de-DE"/>
              </w:rPr>
              <w:t xml:space="preserve">              </w:t>
            </w:r>
            <w:r w:rsidR="00A637B7">
              <w:rPr>
                <w:rFonts w:cs="Times New Roman"/>
                <w:color w:val="auto"/>
                <w:sz w:val="24"/>
                <w:szCs w:val="24"/>
                <w:lang w:val="fr-FR" w:eastAsia="de-DE"/>
              </w:rPr>
              <w:t xml:space="preserve">                  ( Alexander Wolf )      </w:t>
            </w:r>
          </w:p>
        </w:tc>
      </w:tr>
      <w:tr w:rsidR="00B75A96" w:rsidRPr="00B75A96" w:rsidTr="00B37D7A">
        <w:trPr>
          <w:trHeight w:val="1120"/>
        </w:trPr>
        <w:tc>
          <w:tcPr>
            <w:tcW w:w="2302" w:type="dxa"/>
            <w:tcBorders>
              <w:bottom w:val="nil"/>
            </w:tcBorders>
          </w:tcPr>
          <w:p w:rsidR="00B75A96" w:rsidRPr="00B75A96" w:rsidRDefault="00A87015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de-DE"/>
              </w:rPr>
              <w:t>09.3</w:t>
            </w:r>
            <w:r w:rsidR="00B75A96"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>0 – 10.30 Uhr</w:t>
            </w:r>
          </w:p>
        </w:tc>
        <w:tc>
          <w:tcPr>
            <w:tcW w:w="4248" w:type="dxa"/>
            <w:tcBorders>
              <w:bottom w:val="nil"/>
            </w:tcBorders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>Grundlagen der Technikausbildung</w:t>
            </w:r>
          </w:p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>Skilanglauf – Freistil / Klassisch</w:t>
            </w:r>
          </w:p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</w:p>
          <w:p w:rsidR="00B75A96" w:rsidRPr="00B75A96" w:rsidRDefault="00AC43E8" w:rsidP="007933DB">
            <w:pPr>
              <w:suppressAutoHyphens w:val="0"/>
              <w:jc w:val="right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                      </w:t>
            </w:r>
            <w:r w:rsidR="007933DB">
              <w:rPr>
                <w:rFonts w:cs="Times New Roman"/>
                <w:color w:val="auto"/>
                <w:sz w:val="24"/>
                <w:szCs w:val="24"/>
                <w:lang w:eastAsia="de-DE"/>
              </w:rPr>
              <w:t>-</w:t>
            </w:r>
            <w:r w:rsidR="00BB2961">
              <w:rPr>
                <w:rFonts w:cs="Times New Roman"/>
                <w:color w:val="auto"/>
                <w:sz w:val="24"/>
                <w:szCs w:val="24"/>
                <w:lang w:eastAsia="de-DE"/>
              </w:rPr>
              <w:t>T</w:t>
            </w:r>
            <w:r>
              <w:rPr>
                <w:rFonts w:cs="Times New Roman"/>
                <w:color w:val="auto"/>
                <w:sz w:val="24"/>
                <w:szCs w:val="24"/>
                <w:lang w:eastAsia="de-DE"/>
              </w:rPr>
              <w:t>P</w:t>
            </w:r>
            <w:r w:rsidR="0056703C">
              <w:rPr>
                <w:rFonts w:cs="Times New Roman"/>
                <w:color w:val="auto"/>
                <w:sz w:val="24"/>
                <w:szCs w:val="24"/>
                <w:lang w:eastAsia="de-DE"/>
              </w:rPr>
              <w:t>-       ( C. Schreyl</w:t>
            </w:r>
            <w:r w:rsidR="00B75A96"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)                                 </w:t>
            </w:r>
          </w:p>
        </w:tc>
        <w:tc>
          <w:tcPr>
            <w:tcW w:w="2268" w:type="dxa"/>
            <w:tcBorders>
              <w:bottom w:val="nil"/>
            </w:tcBorders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>09.30 – 11.00 Uhr</w:t>
            </w:r>
          </w:p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</w:p>
        </w:tc>
        <w:tc>
          <w:tcPr>
            <w:tcW w:w="4758" w:type="dxa"/>
            <w:tcBorders>
              <w:bottom w:val="nil"/>
            </w:tcBorders>
          </w:tcPr>
          <w:p w:rsidR="00B75A96" w:rsidRPr="00A637B7" w:rsidRDefault="004779FB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A637B7">
              <w:rPr>
                <w:rFonts w:cs="Times New Roman"/>
                <w:color w:val="auto"/>
                <w:sz w:val="24"/>
                <w:szCs w:val="24"/>
                <w:lang w:eastAsia="de-DE"/>
              </w:rPr>
              <w:t>Psychologische Aspekte zur Leistungs-</w:t>
            </w:r>
          </w:p>
          <w:p w:rsidR="004779FB" w:rsidRPr="00A637B7" w:rsidRDefault="004779FB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A637B7">
              <w:rPr>
                <w:rFonts w:cs="Times New Roman"/>
                <w:color w:val="auto"/>
                <w:sz w:val="24"/>
                <w:szCs w:val="24"/>
                <w:lang w:eastAsia="de-DE"/>
              </w:rPr>
              <w:t>Umsetzung im Nachwuchsbereich</w:t>
            </w:r>
          </w:p>
          <w:p w:rsidR="000909BF" w:rsidRPr="00A637B7" w:rsidRDefault="000909BF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</w:p>
          <w:p w:rsidR="00B75A96" w:rsidRPr="00B37D7A" w:rsidRDefault="00A637B7" w:rsidP="000909BF">
            <w:pPr>
              <w:suppressAutoHyphens w:val="0"/>
              <w:rPr>
                <w:rFonts w:cs="Times New Roman"/>
                <w:color w:val="00B050"/>
                <w:sz w:val="24"/>
                <w:szCs w:val="24"/>
                <w:lang w:eastAsia="de-DE"/>
              </w:rPr>
            </w:pPr>
            <w:r w:rsidRPr="00A637B7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                                   </w:t>
            </w:r>
            <w:r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</w:t>
            </w:r>
            <w:r w:rsidRPr="00A637B7">
              <w:rPr>
                <w:rFonts w:cs="Times New Roman"/>
                <w:color w:val="auto"/>
                <w:sz w:val="24"/>
                <w:szCs w:val="24"/>
                <w:lang w:eastAsia="de-DE"/>
              </w:rPr>
              <w:t>( Dr. Micheal Koch )</w:t>
            </w:r>
          </w:p>
        </w:tc>
      </w:tr>
      <w:tr w:rsidR="00B37D7A" w:rsidRPr="00B37D7A" w:rsidTr="00B37D7A">
        <w:tc>
          <w:tcPr>
            <w:tcW w:w="2302" w:type="dxa"/>
            <w:tcBorders>
              <w:bottom w:val="nil"/>
            </w:tcBorders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>10.30 – 12.00 Uhr</w:t>
            </w:r>
          </w:p>
        </w:tc>
        <w:tc>
          <w:tcPr>
            <w:tcW w:w="4248" w:type="dxa"/>
            <w:tcBorders>
              <w:bottom w:val="nil"/>
            </w:tcBorders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Technikausbildung – Skilanglauf   </w:t>
            </w:r>
            <w:r w:rsidR="00A768C1">
              <w:rPr>
                <w:rFonts w:cs="Times New Roman"/>
                <w:color w:val="auto"/>
                <w:sz w:val="24"/>
                <w:szCs w:val="24"/>
                <w:lang w:eastAsia="de-DE"/>
              </w:rPr>
              <w:t>KL</w:t>
            </w:r>
          </w:p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Praxis – Skihalle – </w:t>
            </w:r>
          </w:p>
          <w:p w:rsidR="00B75A96" w:rsidRPr="00BB2961" w:rsidRDefault="00B37D7A" w:rsidP="00B37D7A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           </w:t>
            </w:r>
            <w:r w:rsidR="007933DB" w:rsidRPr="00BB2961">
              <w:rPr>
                <w:rFonts w:cs="Times New Roman"/>
                <w:color w:val="auto"/>
                <w:sz w:val="24"/>
                <w:szCs w:val="24"/>
                <w:lang w:eastAsia="de-DE"/>
              </w:rPr>
              <w:t>-P</w:t>
            </w:r>
            <w:r w:rsidR="00BB2961" w:rsidRPr="00BB2961">
              <w:rPr>
                <w:rFonts w:cs="Times New Roman"/>
                <w:color w:val="auto"/>
                <w:sz w:val="24"/>
                <w:szCs w:val="24"/>
                <w:lang w:eastAsia="de-DE"/>
              </w:rPr>
              <w:t>-</w:t>
            </w:r>
            <w:r w:rsidR="00BB2961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</w:t>
            </w:r>
            <w:r w:rsidR="0056703C">
              <w:rPr>
                <w:rFonts w:cs="Times New Roman"/>
                <w:color w:val="auto"/>
                <w:sz w:val="24"/>
                <w:szCs w:val="24"/>
                <w:lang w:eastAsia="de-DE"/>
              </w:rPr>
              <w:t>( C. Schreyl</w:t>
            </w:r>
            <w:r w:rsidR="00BB2961" w:rsidRPr="00BB2961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/ D. Andritzke</w:t>
            </w:r>
            <w:r w:rsidR="00B75A96" w:rsidRPr="00BB2961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)           </w:t>
            </w:r>
          </w:p>
        </w:tc>
        <w:tc>
          <w:tcPr>
            <w:tcW w:w="2268" w:type="dxa"/>
            <w:tcBorders>
              <w:bottom w:val="nil"/>
            </w:tcBorders>
          </w:tcPr>
          <w:p w:rsidR="00B75A96" w:rsidRPr="00B75A96" w:rsidRDefault="000909BF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de-DE"/>
              </w:rPr>
              <w:t>11.00 – 12.20</w:t>
            </w:r>
            <w:r w:rsidR="00B75A96"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Uhr</w:t>
            </w:r>
          </w:p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</w:p>
        </w:tc>
        <w:tc>
          <w:tcPr>
            <w:tcW w:w="4758" w:type="dxa"/>
            <w:tcBorders>
              <w:bottom w:val="nil"/>
            </w:tcBorders>
          </w:tcPr>
          <w:p w:rsidR="00B75A96" w:rsidRDefault="00A637B7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de-DE"/>
              </w:rPr>
              <w:t>Nachwuchsgewinnung / Nachwuchs-</w:t>
            </w:r>
          </w:p>
          <w:p w:rsidR="00A637B7" w:rsidRPr="000909BF" w:rsidRDefault="00A637B7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de-DE"/>
              </w:rPr>
              <w:t>Sichtung für den Leistungssport</w:t>
            </w:r>
          </w:p>
          <w:p w:rsidR="00BB2961" w:rsidRPr="000909BF" w:rsidRDefault="00BB2961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</w:p>
          <w:p w:rsidR="00B75A96" w:rsidRPr="000909BF" w:rsidRDefault="00B37D7A" w:rsidP="00BB2961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0909BF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     </w:t>
            </w:r>
            <w:r w:rsidR="000909BF" w:rsidRPr="000909BF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         </w:t>
            </w:r>
            <w:r w:rsidR="00A637B7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           (</w:t>
            </w:r>
            <w:r w:rsidR="000909BF" w:rsidRPr="000909BF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</w:t>
            </w:r>
            <w:r w:rsidR="00A637B7">
              <w:rPr>
                <w:rFonts w:cs="Times New Roman"/>
                <w:color w:val="auto"/>
                <w:sz w:val="24"/>
                <w:szCs w:val="24"/>
                <w:lang w:eastAsia="de-DE"/>
              </w:rPr>
              <w:t>H. Müller / L. Wiegand</w:t>
            </w:r>
            <w:r w:rsidR="000909BF" w:rsidRPr="000909BF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</w:t>
            </w:r>
            <w:r w:rsidR="00A637B7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)                           </w:t>
            </w:r>
            <w:r w:rsidR="00BB2961" w:rsidRPr="000909BF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       </w:t>
            </w:r>
            <w:r w:rsidR="00B75A96" w:rsidRPr="000909BF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   </w:t>
            </w:r>
          </w:p>
        </w:tc>
      </w:tr>
      <w:tr w:rsidR="00B75A96" w:rsidRPr="00B75A96" w:rsidTr="00B37D7A">
        <w:trPr>
          <w:trHeight w:val="350"/>
        </w:trPr>
        <w:tc>
          <w:tcPr>
            <w:tcW w:w="2302" w:type="dxa"/>
            <w:shd w:val="pct25" w:color="auto" w:fill="auto"/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</w:p>
        </w:tc>
        <w:tc>
          <w:tcPr>
            <w:tcW w:w="4248" w:type="dxa"/>
            <w:shd w:val="pct25" w:color="auto" w:fill="auto"/>
          </w:tcPr>
          <w:p w:rsidR="00B75A96" w:rsidRPr="00B75A96" w:rsidRDefault="00B75A96" w:rsidP="00B75A96">
            <w:pPr>
              <w:suppressAutoHyphens w:val="0"/>
              <w:jc w:val="center"/>
              <w:rPr>
                <w:rFonts w:cs="Times New Roman"/>
                <w:b/>
                <w:i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b/>
                <w:i/>
                <w:color w:val="auto"/>
                <w:sz w:val="24"/>
                <w:szCs w:val="24"/>
                <w:lang w:eastAsia="de-DE"/>
              </w:rPr>
              <w:t>Mittagspause</w:t>
            </w:r>
          </w:p>
        </w:tc>
        <w:tc>
          <w:tcPr>
            <w:tcW w:w="2268" w:type="dxa"/>
            <w:shd w:val="pct25" w:color="auto" w:fill="auto"/>
          </w:tcPr>
          <w:p w:rsidR="00B75A96" w:rsidRPr="00B75A96" w:rsidRDefault="00B75A96" w:rsidP="00B75A96">
            <w:pPr>
              <w:suppressAutoHyphens w:val="0"/>
              <w:jc w:val="center"/>
              <w:rPr>
                <w:rFonts w:cs="Times New Roman"/>
                <w:b/>
                <w:i/>
                <w:color w:val="auto"/>
                <w:sz w:val="24"/>
                <w:szCs w:val="24"/>
                <w:lang w:eastAsia="de-DE"/>
              </w:rPr>
            </w:pPr>
          </w:p>
        </w:tc>
        <w:tc>
          <w:tcPr>
            <w:tcW w:w="4758" w:type="dxa"/>
            <w:shd w:val="pct25" w:color="auto" w:fill="auto"/>
          </w:tcPr>
          <w:p w:rsidR="00B75A96" w:rsidRPr="00B75A96" w:rsidRDefault="00B75A96" w:rsidP="00B75A96">
            <w:pPr>
              <w:suppressAutoHyphens w:val="0"/>
              <w:jc w:val="center"/>
              <w:rPr>
                <w:rFonts w:cs="Times New Roman"/>
                <w:b/>
                <w:i/>
                <w:color w:val="auto"/>
                <w:sz w:val="24"/>
                <w:szCs w:val="24"/>
                <w:lang w:eastAsia="de-DE"/>
              </w:rPr>
            </w:pPr>
          </w:p>
        </w:tc>
      </w:tr>
      <w:tr w:rsidR="00B75A96" w:rsidRPr="00B75A96" w:rsidTr="00B37D7A">
        <w:tc>
          <w:tcPr>
            <w:tcW w:w="2302" w:type="dxa"/>
          </w:tcPr>
          <w:p w:rsidR="00B75A96" w:rsidRPr="00B75A96" w:rsidRDefault="0075155A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de-DE"/>
              </w:rPr>
              <w:t>13.00 – 14.25</w:t>
            </w:r>
            <w:r w:rsidR="00B75A96"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Uhr</w:t>
            </w:r>
          </w:p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</w:p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</w:p>
        </w:tc>
        <w:tc>
          <w:tcPr>
            <w:tcW w:w="4248" w:type="dxa"/>
          </w:tcPr>
          <w:p w:rsidR="00B75A96" w:rsidRPr="00FD7485" w:rsidRDefault="003767D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FD7485">
              <w:rPr>
                <w:rFonts w:cs="Times New Roman"/>
                <w:color w:val="auto"/>
                <w:sz w:val="24"/>
                <w:szCs w:val="24"/>
                <w:lang w:eastAsia="de-DE"/>
              </w:rPr>
              <w:t>Prävention / Rehabilitation  mit Hilfe</w:t>
            </w:r>
          </w:p>
          <w:p w:rsidR="003767D6" w:rsidRPr="00FD7485" w:rsidRDefault="003767D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FD7485">
              <w:rPr>
                <w:rFonts w:cs="Times New Roman"/>
                <w:color w:val="auto"/>
                <w:sz w:val="24"/>
                <w:szCs w:val="24"/>
                <w:lang w:eastAsia="de-DE"/>
              </w:rPr>
              <w:t>SensoPro und  Mobitrain in Anwendg</w:t>
            </w:r>
            <w:r w:rsidR="00FD7485">
              <w:rPr>
                <w:rFonts w:cs="Times New Roman"/>
                <w:color w:val="auto"/>
                <w:sz w:val="24"/>
                <w:szCs w:val="24"/>
                <w:lang w:eastAsia="de-DE"/>
              </w:rPr>
              <w:t>.</w:t>
            </w:r>
          </w:p>
          <w:p w:rsidR="00B75A96" w:rsidRPr="00B75A96" w:rsidRDefault="00FD7485" w:rsidP="000909BF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FD7485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       </w:t>
            </w:r>
            <w:r w:rsidR="003767D6" w:rsidRPr="00FD7485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-P-  </w:t>
            </w:r>
            <w:r w:rsidRPr="00FD7485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Studio Physiofit  ( R.Becher </w:t>
            </w:r>
            <w:r>
              <w:rPr>
                <w:rFonts w:cs="Times New Roman"/>
                <w:color w:val="00B050"/>
                <w:sz w:val="24"/>
                <w:szCs w:val="24"/>
                <w:lang w:eastAsia="de-DE"/>
              </w:rPr>
              <w:t>)</w:t>
            </w:r>
            <w:r w:rsidR="003767D6">
              <w:rPr>
                <w:rFonts w:cs="Times New Roman"/>
                <w:color w:val="00B050"/>
                <w:sz w:val="24"/>
                <w:szCs w:val="24"/>
                <w:lang w:eastAsia="de-DE"/>
              </w:rPr>
              <w:t xml:space="preserve">   </w:t>
            </w:r>
            <w:r w:rsidR="000909BF" w:rsidRPr="007F5235">
              <w:rPr>
                <w:rFonts w:cs="Times New Roman"/>
                <w:color w:val="00B050"/>
                <w:sz w:val="24"/>
                <w:szCs w:val="24"/>
                <w:lang w:eastAsia="de-DE"/>
              </w:rPr>
              <w:t xml:space="preserve">          </w:t>
            </w:r>
          </w:p>
        </w:tc>
        <w:tc>
          <w:tcPr>
            <w:tcW w:w="2268" w:type="dxa"/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</w:p>
        </w:tc>
        <w:tc>
          <w:tcPr>
            <w:tcW w:w="4758" w:type="dxa"/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</w:p>
        </w:tc>
      </w:tr>
      <w:tr w:rsidR="00B75A96" w:rsidRPr="00B75A96" w:rsidTr="00B37D7A">
        <w:tc>
          <w:tcPr>
            <w:tcW w:w="2302" w:type="dxa"/>
            <w:tcBorders>
              <w:bottom w:val="nil"/>
            </w:tcBorders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>14.35 – 16.00 Uhr</w:t>
            </w:r>
          </w:p>
        </w:tc>
        <w:tc>
          <w:tcPr>
            <w:tcW w:w="4248" w:type="dxa"/>
            <w:tcBorders>
              <w:bottom w:val="nil"/>
            </w:tcBorders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>AT – Koordination in Ausbildung</w:t>
            </w:r>
          </w:p>
          <w:p w:rsidR="00B75A96" w:rsidRPr="00B75A96" w:rsidRDefault="0075155A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de-DE"/>
              </w:rPr>
              <w:t>Allg. Grundlagen Stabikraft</w:t>
            </w:r>
          </w:p>
          <w:p w:rsidR="00B75A96" w:rsidRPr="009307F3" w:rsidRDefault="009307F3" w:rsidP="009307F3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     </w:t>
            </w:r>
            <w:r w:rsidR="0075155A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                       </w:t>
            </w:r>
            <w:r w:rsidRPr="009307F3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P/H </w:t>
            </w:r>
            <w:r w:rsidR="0075155A">
              <w:rPr>
                <w:rFonts w:cs="Times New Roman"/>
                <w:color w:val="auto"/>
                <w:sz w:val="24"/>
                <w:szCs w:val="24"/>
                <w:lang w:eastAsia="de-DE"/>
              </w:rPr>
              <w:t>-   ( M. Bauer</w:t>
            </w:r>
            <w:r w:rsidR="00A768C1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</w:t>
            </w:r>
            <w:r w:rsidRPr="009307F3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)</w:t>
            </w:r>
          </w:p>
        </w:tc>
        <w:tc>
          <w:tcPr>
            <w:tcW w:w="2268" w:type="dxa"/>
            <w:tcBorders>
              <w:bottom w:val="nil"/>
            </w:tcBorders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</w:p>
        </w:tc>
        <w:tc>
          <w:tcPr>
            <w:tcW w:w="4758" w:type="dxa"/>
            <w:tcBorders>
              <w:bottom w:val="nil"/>
            </w:tcBorders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</w:p>
        </w:tc>
      </w:tr>
      <w:tr w:rsidR="00B75A96" w:rsidRPr="00B75A96" w:rsidTr="00B37D7A">
        <w:trPr>
          <w:trHeight w:val="850"/>
        </w:trPr>
        <w:tc>
          <w:tcPr>
            <w:tcW w:w="2302" w:type="dxa"/>
            <w:tcBorders>
              <w:bottom w:val="single" w:sz="4" w:space="0" w:color="auto"/>
            </w:tcBorders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>16.15 – 17.45 Uhr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Grundlagen  des   </w:t>
            </w:r>
            <w:r w:rsidR="005D24C9"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>leichtathletischen</w:t>
            </w:r>
          </w:p>
          <w:p w:rsid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Lauf in Anwendung </w:t>
            </w:r>
          </w:p>
          <w:p w:rsidR="00B75A96" w:rsidRPr="00B75A96" w:rsidRDefault="0075155A" w:rsidP="00B37D7A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                         - T/P/H-   ( M. Höhne )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>Legende     P  = Praxis / Sporthalle</w:t>
            </w:r>
          </w:p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                  T  = Theorie</w:t>
            </w:r>
          </w:p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                  H  = Halle</w:t>
            </w:r>
          </w:p>
        </w:tc>
      </w:tr>
      <w:tr w:rsidR="00B75A96" w:rsidRPr="00B75A96" w:rsidTr="00B37D7A">
        <w:trPr>
          <w:trHeight w:val="70"/>
        </w:trPr>
        <w:tc>
          <w:tcPr>
            <w:tcW w:w="2302" w:type="dxa"/>
            <w:tcBorders>
              <w:bottom w:val="single" w:sz="4" w:space="0" w:color="auto"/>
            </w:tcBorders>
            <w:shd w:val="clear" w:color="auto" w:fill="C0C0C0"/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color w:val="999999"/>
                <w:sz w:val="24"/>
                <w:szCs w:val="24"/>
                <w:lang w:eastAsia="de-DE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C0C0C0"/>
          </w:tcPr>
          <w:p w:rsidR="00B75A96" w:rsidRPr="00B75A96" w:rsidRDefault="00B75A96" w:rsidP="00B75A96">
            <w:pPr>
              <w:suppressAutoHyphens w:val="0"/>
              <w:jc w:val="center"/>
              <w:rPr>
                <w:rFonts w:cs="Times New Roman"/>
                <w:b/>
                <w:i/>
                <w:color w:val="999999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b/>
                <w:i/>
                <w:sz w:val="24"/>
                <w:szCs w:val="24"/>
                <w:lang w:eastAsia="de-DE"/>
              </w:rPr>
              <w:t>Abendessen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color w:val="999999"/>
                <w:sz w:val="24"/>
                <w:szCs w:val="24"/>
                <w:highlight w:val="lightGray"/>
                <w:lang w:eastAsia="de-DE"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  <w:shd w:val="clear" w:color="auto" w:fill="C0C0C0"/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color w:val="999999"/>
                <w:sz w:val="24"/>
                <w:szCs w:val="24"/>
                <w:highlight w:val="lightGray"/>
                <w:lang w:eastAsia="de-DE"/>
              </w:rPr>
            </w:pPr>
          </w:p>
        </w:tc>
      </w:tr>
      <w:tr w:rsidR="00B75A96" w:rsidRPr="00B75A96" w:rsidTr="00B37D7A">
        <w:tc>
          <w:tcPr>
            <w:tcW w:w="2302" w:type="dxa"/>
            <w:tcBorders>
              <w:top w:val="single" w:sz="4" w:space="0" w:color="auto"/>
            </w:tcBorders>
            <w:shd w:val="clear" w:color="auto" w:fill="FFFFFF"/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>18.45  -  20.00 Uhr</w:t>
            </w: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FFFFFF"/>
          </w:tcPr>
          <w:p w:rsidR="00B75A96" w:rsidRPr="00B75A96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>Ergänzungssportarten als Bestandteil</w:t>
            </w:r>
          </w:p>
          <w:p w:rsidR="007933DB" w:rsidRDefault="00B75A96" w:rsidP="00B75A96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 w:rsidRPr="00B75A96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der Sportart Biathlon  -  Erfahrungsaustauch  </w:t>
            </w:r>
          </w:p>
          <w:p w:rsidR="00B75A96" w:rsidRPr="00B37D7A" w:rsidRDefault="00B37D7A" w:rsidP="00B37D7A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de-DE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                                </w:t>
            </w:r>
            <w:r w:rsidR="007933DB" w:rsidRPr="00B37D7A">
              <w:rPr>
                <w:rFonts w:cs="Times New Roman"/>
                <w:color w:val="auto"/>
                <w:sz w:val="24"/>
                <w:szCs w:val="24"/>
                <w:lang w:eastAsia="de-DE"/>
              </w:rPr>
              <w:t>-</w:t>
            </w:r>
            <w:r w:rsidR="00B75A96" w:rsidRPr="00B37D7A">
              <w:rPr>
                <w:rFonts w:cs="Times New Roman"/>
                <w:color w:val="auto"/>
                <w:sz w:val="24"/>
                <w:szCs w:val="24"/>
                <w:lang w:eastAsia="de-DE"/>
              </w:rPr>
              <w:t>T/P</w:t>
            </w:r>
            <w:r w:rsidR="007933DB" w:rsidRPr="00B37D7A">
              <w:rPr>
                <w:rFonts w:cs="Times New Roman"/>
                <w:color w:val="auto"/>
                <w:sz w:val="24"/>
                <w:szCs w:val="24"/>
                <w:lang w:eastAsia="de-DE"/>
              </w:rPr>
              <w:t>-</w:t>
            </w:r>
            <w:r w:rsidR="00B75A96" w:rsidRPr="00B37D7A">
              <w:rPr>
                <w:rFonts w:cs="Times New Roman"/>
                <w:color w:val="auto"/>
                <w:sz w:val="24"/>
                <w:szCs w:val="24"/>
                <w:lang w:eastAsia="de-DE"/>
              </w:rPr>
              <w:t xml:space="preserve"> ( Gollhardt )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B75A96" w:rsidRPr="00B75A96" w:rsidRDefault="00B75A96" w:rsidP="00B75A96">
            <w:pPr>
              <w:suppressAutoHyphens w:val="0"/>
              <w:jc w:val="center"/>
              <w:rPr>
                <w:rFonts w:cs="Times New Roman"/>
                <w:b/>
                <w:i/>
                <w:color w:val="auto"/>
                <w:sz w:val="24"/>
                <w:szCs w:val="24"/>
                <w:lang w:eastAsia="de-DE"/>
              </w:rPr>
            </w:pPr>
          </w:p>
          <w:p w:rsidR="00B75A96" w:rsidRPr="00B75A96" w:rsidRDefault="00B75A96" w:rsidP="00B75A96">
            <w:pPr>
              <w:suppressAutoHyphens w:val="0"/>
              <w:jc w:val="center"/>
              <w:rPr>
                <w:rFonts w:cs="Times New Roman"/>
                <w:b/>
                <w:i/>
                <w:color w:val="auto"/>
                <w:sz w:val="24"/>
                <w:szCs w:val="24"/>
                <w:lang w:eastAsia="de-DE"/>
              </w:rPr>
            </w:pPr>
          </w:p>
        </w:tc>
        <w:tc>
          <w:tcPr>
            <w:tcW w:w="4758" w:type="dxa"/>
            <w:tcBorders>
              <w:top w:val="single" w:sz="4" w:space="0" w:color="auto"/>
            </w:tcBorders>
            <w:shd w:val="clear" w:color="auto" w:fill="FFFFFF"/>
          </w:tcPr>
          <w:p w:rsidR="00B75A96" w:rsidRPr="00B75A96" w:rsidRDefault="00B75A96" w:rsidP="00B75A96">
            <w:pPr>
              <w:suppressAutoHyphens w:val="0"/>
              <w:jc w:val="center"/>
              <w:rPr>
                <w:rFonts w:cs="Times New Roman"/>
                <w:b/>
                <w:i/>
                <w:color w:val="auto"/>
                <w:sz w:val="24"/>
                <w:szCs w:val="24"/>
                <w:lang w:eastAsia="de-DE"/>
              </w:rPr>
            </w:pPr>
          </w:p>
        </w:tc>
      </w:tr>
    </w:tbl>
    <w:p w:rsidR="00B75A96" w:rsidRPr="00636EBA" w:rsidRDefault="00B75A96" w:rsidP="00B75A96">
      <w:pPr>
        <w:tabs>
          <w:tab w:val="left" w:pos="1331"/>
          <w:tab w:val="right" w:pos="10773"/>
        </w:tabs>
        <w:spacing w:after="200"/>
        <w:ind w:right="709"/>
        <w:contextualSpacing/>
        <w:rPr>
          <w:sz w:val="16"/>
          <w:szCs w:val="16"/>
        </w:rPr>
      </w:pPr>
    </w:p>
    <w:sectPr w:rsidR="00B75A96" w:rsidRPr="00636EBA" w:rsidSect="00B75A96">
      <w:pgSz w:w="16838" w:h="11906" w:orient="landscape" w:code="9"/>
      <w:pgMar w:top="0" w:right="2268" w:bottom="424" w:left="1134" w:header="720" w:footer="0" w:gutter="0"/>
      <w:cols w:space="720"/>
      <w:docGrid w:linePitch="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4D" w:rsidRDefault="00DD7D4D">
      <w:r>
        <w:separator/>
      </w:r>
    </w:p>
  </w:endnote>
  <w:endnote w:type="continuationSeparator" w:id="0">
    <w:p w:rsidR="00DD7D4D" w:rsidRDefault="00DD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29" w:rsidRDefault="009D4829">
    <w:pPr>
      <w:pStyle w:val="Fuzeile"/>
      <w:tabs>
        <w:tab w:val="left" w:pos="142"/>
        <w:tab w:val="left" w:pos="567"/>
        <w:tab w:val="left" w:pos="97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4D" w:rsidRDefault="00DD7D4D">
      <w:r>
        <w:separator/>
      </w:r>
    </w:p>
  </w:footnote>
  <w:footnote w:type="continuationSeparator" w:id="0">
    <w:p w:rsidR="00DD7D4D" w:rsidRDefault="00DD7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29" w:rsidRDefault="00093146" w:rsidP="0091414F">
    <w:pPr>
      <w:ind w:firstLine="1134"/>
      <w:jc w:val="both"/>
      <w:rPr>
        <w:sz w:val="14"/>
        <w:szCs w:val="14"/>
      </w:rPr>
    </w:pPr>
    <w:r>
      <w:rPr>
        <w:sz w:val="14"/>
        <w:szCs w:val="14"/>
      </w:rPr>
      <w:t>02_309_20130501</w:t>
    </w:r>
  </w:p>
  <w:p w:rsidR="009D4829" w:rsidRPr="00684C35" w:rsidRDefault="009D4829" w:rsidP="0091414F">
    <w:pPr>
      <w:ind w:firstLine="1134"/>
      <w:jc w:val="both"/>
      <w:rPr>
        <w:sz w:val="14"/>
        <w:szCs w:val="14"/>
      </w:rPr>
    </w:pPr>
  </w:p>
  <w:p w:rsidR="009D4829" w:rsidRDefault="009D4829">
    <w:pPr>
      <w:pStyle w:val="Kopfzeile"/>
      <w:spacing w:before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CF6323A"/>
    <w:multiLevelType w:val="hybridMultilevel"/>
    <w:tmpl w:val="0688D49A"/>
    <w:lvl w:ilvl="0" w:tplc="A484CA3C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1DFE5BA4"/>
    <w:multiLevelType w:val="hybridMultilevel"/>
    <w:tmpl w:val="785E420C"/>
    <w:lvl w:ilvl="0" w:tplc="EB7238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D69EF"/>
    <w:multiLevelType w:val="hybridMultilevel"/>
    <w:tmpl w:val="D8F26CD4"/>
    <w:lvl w:ilvl="0" w:tplc="5748C02C">
      <w:start w:val="8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D7925D5"/>
    <w:multiLevelType w:val="hybridMultilevel"/>
    <w:tmpl w:val="89564D2A"/>
    <w:lvl w:ilvl="0" w:tplc="357E9D92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658A25D0"/>
    <w:multiLevelType w:val="hybridMultilevel"/>
    <w:tmpl w:val="D5AA7E34"/>
    <w:lvl w:ilvl="0" w:tplc="B07ACEFA">
      <w:start w:val="1"/>
      <w:numFmt w:val="bullet"/>
      <w:lvlText w:val="-"/>
      <w:lvlJc w:val="left"/>
      <w:pPr>
        <w:ind w:left="229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8C"/>
    <w:rsid w:val="00002E9B"/>
    <w:rsid w:val="00015EAB"/>
    <w:rsid w:val="000909BF"/>
    <w:rsid w:val="00093146"/>
    <w:rsid w:val="000F1BC7"/>
    <w:rsid w:val="00167217"/>
    <w:rsid w:val="00195329"/>
    <w:rsid w:val="001A1204"/>
    <w:rsid w:val="001A353D"/>
    <w:rsid w:val="002406DB"/>
    <w:rsid w:val="002B4767"/>
    <w:rsid w:val="00337315"/>
    <w:rsid w:val="003544FD"/>
    <w:rsid w:val="0035510C"/>
    <w:rsid w:val="003767D6"/>
    <w:rsid w:val="003905AC"/>
    <w:rsid w:val="00397FF8"/>
    <w:rsid w:val="003A7644"/>
    <w:rsid w:val="003C18FA"/>
    <w:rsid w:val="003C7E5D"/>
    <w:rsid w:val="004050CC"/>
    <w:rsid w:val="004447FF"/>
    <w:rsid w:val="00451EFC"/>
    <w:rsid w:val="00462897"/>
    <w:rsid w:val="004774D5"/>
    <w:rsid w:val="004779FB"/>
    <w:rsid w:val="00497FC7"/>
    <w:rsid w:val="004A7220"/>
    <w:rsid w:val="005007AA"/>
    <w:rsid w:val="00505A29"/>
    <w:rsid w:val="005131A0"/>
    <w:rsid w:val="00523290"/>
    <w:rsid w:val="005363C1"/>
    <w:rsid w:val="0056703C"/>
    <w:rsid w:val="0057029F"/>
    <w:rsid w:val="0057058C"/>
    <w:rsid w:val="00582F4F"/>
    <w:rsid w:val="005902E6"/>
    <w:rsid w:val="005B05BC"/>
    <w:rsid w:val="005C00F0"/>
    <w:rsid w:val="005D24C9"/>
    <w:rsid w:val="005D3586"/>
    <w:rsid w:val="00634C8B"/>
    <w:rsid w:val="00636EBA"/>
    <w:rsid w:val="006639E2"/>
    <w:rsid w:val="00675E3D"/>
    <w:rsid w:val="00677027"/>
    <w:rsid w:val="00684ABD"/>
    <w:rsid w:val="00684C35"/>
    <w:rsid w:val="00693B79"/>
    <w:rsid w:val="006C7AFE"/>
    <w:rsid w:val="006E7DAA"/>
    <w:rsid w:val="007171AE"/>
    <w:rsid w:val="00734D86"/>
    <w:rsid w:val="0075155A"/>
    <w:rsid w:val="0075797B"/>
    <w:rsid w:val="00767A99"/>
    <w:rsid w:val="007933DB"/>
    <w:rsid w:val="007C3622"/>
    <w:rsid w:val="007F5235"/>
    <w:rsid w:val="008227C0"/>
    <w:rsid w:val="008417B7"/>
    <w:rsid w:val="008E6B3B"/>
    <w:rsid w:val="00901EBC"/>
    <w:rsid w:val="0091414F"/>
    <w:rsid w:val="009307F3"/>
    <w:rsid w:val="0098232E"/>
    <w:rsid w:val="009D4829"/>
    <w:rsid w:val="00A061B2"/>
    <w:rsid w:val="00A4590F"/>
    <w:rsid w:val="00A55173"/>
    <w:rsid w:val="00A637B7"/>
    <w:rsid w:val="00A768C1"/>
    <w:rsid w:val="00A87015"/>
    <w:rsid w:val="00A947ED"/>
    <w:rsid w:val="00AB7CBA"/>
    <w:rsid w:val="00AC43E8"/>
    <w:rsid w:val="00AD0C9D"/>
    <w:rsid w:val="00AD51C6"/>
    <w:rsid w:val="00B1494F"/>
    <w:rsid w:val="00B32AC6"/>
    <w:rsid w:val="00B37D7A"/>
    <w:rsid w:val="00B75A96"/>
    <w:rsid w:val="00BB2961"/>
    <w:rsid w:val="00BD14FC"/>
    <w:rsid w:val="00BD33CC"/>
    <w:rsid w:val="00C50208"/>
    <w:rsid w:val="00C93B46"/>
    <w:rsid w:val="00CC5279"/>
    <w:rsid w:val="00CC552B"/>
    <w:rsid w:val="00CF576E"/>
    <w:rsid w:val="00CF7801"/>
    <w:rsid w:val="00D3638C"/>
    <w:rsid w:val="00DB2D49"/>
    <w:rsid w:val="00DD7D4D"/>
    <w:rsid w:val="00DF2FE6"/>
    <w:rsid w:val="00E01D60"/>
    <w:rsid w:val="00E64756"/>
    <w:rsid w:val="00E64B03"/>
    <w:rsid w:val="00E848C3"/>
    <w:rsid w:val="00E87239"/>
    <w:rsid w:val="00EA3044"/>
    <w:rsid w:val="00EB4C76"/>
    <w:rsid w:val="00EF4893"/>
    <w:rsid w:val="00F1348C"/>
    <w:rsid w:val="00F738CA"/>
    <w:rsid w:val="00F75D56"/>
    <w:rsid w:val="00FD7485"/>
    <w:rsid w:val="00FE1904"/>
    <w:rsid w:val="00FE19A8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6EBA"/>
    <w:pPr>
      <w:suppressAutoHyphens/>
    </w:pPr>
    <w:rPr>
      <w:rFonts w:ascii="Arial" w:hAnsi="Arial" w:cs="Arial"/>
      <w:color w:val="000000"/>
      <w:sz w:val="12"/>
      <w:szCs w:val="12"/>
      <w:lang w:eastAsia="ar-SA"/>
    </w:rPr>
  </w:style>
  <w:style w:type="paragraph" w:styleId="berschrift1">
    <w:name w:val="heading 1"/>
    <w:basedOn w:val="Standard"/>
    <w:next w:val="Standard"/>
    <w:qFormat/>
    <w:rsid w:val="008227C0"/>
    <w:pPr>
      <w:keepNext/>
      <w:outlineLvl w:val="0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636EBA"/>
    <w:pPr>
      <w:keepNext/>
      <w:numPr>
        <w:ilvl w:val="3"/>
        <w:numId w:val="1"/>
      </w:numPr>
      <w:ind w:left="1276"/>
      <w:jc w:val="center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75A9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36EBA"/>
    <w:pPr>
      <w:keepNext/>
      <w:numPr>
        <w:ilvl w:val="5"/>
        <w:numId w:val="1"/>
      </w:numPr>
      <w:shd w:val="clear" w:color="auto" w:fill="E6E6E6"/>
      <w:ind w:left="1276"/>
      <w:jc w:val="center"/>
      <w:outlineLvl w:val="5"/>
    </w:pPr>
    <w:rPr>
      <w:b/>
      <w:smallCaps/>
      <w:sz w:val="28"/>
    </w:rPr>
  </w:style>
  <w:style w:type="paragraph" w:styleId="berschrift7">
    <w:name w:val="heading 7"/>
    <w:basedOn w:val="Standard"/>
    <w:next w:val="Standard"/>
    <w:link w:val="berschrift7Zchn"/>
    <w:qFormat/>
    <w:rsid w:val="00636EBA"/>
    <w:pPr>
      <w:keepNext/>
      <w:numPr>
        <w:ilvl w:val="6"/>
        <w:numId w:val="1"/>
      </w:numPr>
      <w:shd w:val="clear" w:color="auto" w:fill="E6E6E6"/>
      <w:tabs>
        <w:tab w:val="left" w:pos="1331"/>
      </w:tabs>
      <w:ind w:left="3402" w:right="3260"/>
      <w:jc w:val="center"/>
      <w:outlineLvl w:val="6"/>
    </w:pPr>
    <w:rPr>
      <w:b/>
      <w:smallCaps/>
      <w:sz w:val="28"/>
    </w:rPr>
  </w:style>
  <w:style w:type="paragraph" w:styleId="berschrift9">
    <w:name w:val="heading 9"/>
    <w:basedOn w:val="Standard"/>
    <w:next w:val="Standard"/>
    <w:link w:val="berschrift9Zchn"/>
    <w:qFormat/>
    <w:rsid w:val="00636EBA"/>
    <w:pPr>
      <w:keepNext/>
      <w:numPr>
        <w:ilvl w:val="8"/>
        <w:numId w:val="1"/>
      </w:numPr>
      <w:tabs>
        <w:tab w:val="left" w:pos="1331"/>
      </w:tabs>
      <w:ind w:left="143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227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227C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8227C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3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32E"/>
    <w:rPr>
      <w:rFonts w:ascii="Tahoma" w:hAnsi="Tahoma" w:cs="Tahoma"/>
      <w:color w:val="000000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5510C"/>
    <w:rPr>
      <w:rFonts w:ascii="Arial" w:hAnsi="Arial" w:cs="Arial"/>
      <w:color w:val="000000"/>
      <w:sz w:val="12"/>
      <w:szCs w:val="12"/>
    </w:rPr>
  </w:style>
  <w:style w:type="character" w:customStyle="1" w:styleId="berschrift4Zchn">
    <w:name w:val="Überschrift 4 Zchn"/>
    <w:basedOn w:val="Absatz-Standardschriftart"/>
    <w:link w:val="berschrift4"/>
    <w:rsid w:val="00636EBA"/>
    <w:rPr>
      <w:rFonts w:ascii="Arial" w:hAnsi="Arial" w:cs="Arial"/>
      <w:b/>
      <w:color w:val="000000"/>
      <w:sz w:val="24"/>
      <w:szCs w:val="12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636EBA"/>
    <w:rPr>
      <w:rFonts w:ascii="Arial" w:hAnsi="Arial" w:cs="Arial"/>
      <w:b/>
      <w:smallCaps/>
      <w:color w:val="000000"/>
      <w:sz w:val="28"/>
      <w:szCs w:val="12"/>
      <w:shd w:val="clear" w:color="auto" w:fill="E6E6E6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636EBA"/>
    <w:rPr>
      <w:rFonts w:ascii="Arial" w:hAnsi="Arial" w:cs="Arial"/>
      <w:b/>
      <w:smallCaps/>
      <w:color w:val="000000"/>
      <w:sz w:val="28"/>
      <w:szCs w:val="12"/>
      <w:shd w:val="clear" w:color="auto" w:fill="E6E6E6"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636EBA"/>
    <w:rPr>
      <w:rFonts w:ascii="Arial" w:hAnsi="Arial" w:cs="Arial"/>
      <w:b/>
      <w:color w:val="000000"/>
      <w:sz w:val="24"/>
      <w:szCs w:val="12"/>
      <w:lang w:eastAsia="ar-SA"/>
    </w:rPr>
  </w:style>
  <w:style w:type="paragraph" w:styleId="Textkrper-Zeileneinzug">
    <w:name w:val="Body Text Indent"/>
    <w:basedOn w:val="Standard"/>
    <w:link w:val="Textkrper-ZeileneinzugZchn"/>
    <w:semiHidden/>
    <w:rsid w:val="00636EBA"/>
    <w:pPr>
      <w:tabs>
        <w:tab w:val="left" w:pos="1331"/>
        <w:tab w:val="left" w:pos="1418"/>
        <w:tab w:val="left" w:pos="8364"/>
      </w:tabs>
      <w:ind w:left="1418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36EBA"/>
    <w:rPr>
      <w:rFonts w:ascii="Arial" w:hAnsi="Arial" w:cs="Arial"/>
      <w:color w:val="000000"/>
      <w:sz w:val="12"/>
      <w:szCs w:val="12"/>
      <w:lang w:eastAsia="ar-SA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75A96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ar-SA"/>
    </w:rPr>
  </w:style>
  <w:style w:type="paragraph" w:styleId="Listenabsatz">
    <w:name w:val="List Paragraph"/>
    <w:basedOn w:val="Standard"/>
    <w:uiPriority w:val="34"/>
    <w:qFormat/>
    <w:rsid w:val="00793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6EBA"/>
    <w:pPr>
      <w:suppressAutoHyphens/>
    </w:pPr>
    <w:rPr>
      <w:rFonts w:ascii="Arial" w:hAnsi="Arial" w:cs="Arial"/>
      <w:color w:val="000000"/>
      <w:sz w:val="12"/>
      <w:szCs w:val="12"/>
      <w:lang w:eastAsia="ar-SA"/>
    </w:rPr>
  </w:style>
  <w:style w:type="paragraph" w:styleId="berschrift1">
    <w:name w:val="heading 1"/>
    <w:basedOn w:val="Standard"/>
    <w:next w:val="Standard"/>
    <w:qFormat/>
    <w:rsid w:val="008227C0"/>
    <w:pPr>
      <w:keepNext/>
      <w:outlineLvl w:val="0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636EBA"/>
    <w:pPr>
      <w:keepNext/>
      <w:numPr>
        <w:ilvl w:val="3"/>
        <w:numId w:val="1"/>
      </w:numPr>
      <w:ind w:left="1276"/>
      <w:jc w:val="center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75A9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36EBA"/>
    <w:pPr>
      <w:keepNext/>
      <w:numPr>
        <w:ilvl w:val="5"/>
        <w:numId w:val="1"/>
      </w:numPr>
      <w:shd w:val="clear" w:color="auto" w:fill="E6E6E6"/>
      <w:ind w:left="1276"/>
      <w:jc w:val="center"/>
      <w:outlineLvl w:val="5"/>
    </w:pPr>
    <w:rPr>
      <w:b/>
      <w:smallCaps/>
      <w:sz w:val="28"/>
    </w:rPr>
  </w:style>
  <w:style w:type="paragraph" w:styleId="berschrift7">
    <w:name w:val="heading 7"/>
    <w:basedOn w:val="Standard"/>
    <w:next w:val="Standard"/>
    <w:link w:val="berschrift7Zchn"/>
    <w:qFormat/>
    <w:rsid w:val="00636EBA"/>
    <w:pPr>
      <w:keepNext/>
      <w:numPr>
        <w:ilvl w:val="6"/>
        <w:numId w:val="1"/>
      </w:numPr>
      <w:shd w:val="clear" w:color="auto" w:fill="E6E6E6"/>
      <w:tabs>
        <w:tab w:val="left" w:pos="1331"/>
      </w:tabs>
      <w:ind w:left="3402" w:right="3260"/>
      <w:jc w:val="center"/>
      <w:outlineLvl w:val="6"/>
    </w:pPr>
    <w:rPr>
      <w:b/>
      <w:smallCaps/>
      <w:sz w:val="28"/>
    </w:rPr>
  </w:style>
  <w:style w:type="paragraph" w:styleId="berschrift9">
    <w:name w:val="heading 9"/>
    <w:basedOn w:val="Standard"/>
    <w:next w:val="Standard"/>
    <w:link w:val="berschrift9Zchn"/>
    <w:qFormat/>
    <w:rsid w:val="00636EBA"/>
    <w:pPr>
      <w:keepNext/>
      <w:numPr>
        <w:ilvl w:val="8"/>
        <w:numId w:val="1"/>
      </w:numPr>
      <w:tabs>
        <w:tab w:val="left" w:pos="1331"/>
      </w:tabs>
      <w:ind w:left="143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227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227C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8227C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3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32E"/>
    <w:rPr>
      <w:rFonts w:ascii="Tahoma" w:hAnsi="Tahoma" w:cs="Tahoma"/>
      <w:color w:val="000000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5510C"/>
    <w:rPr>
      <w:rFonts w:ascii="Arial" w:hAnsi="Arial" w:cs="Arial"/>
      <w:color w:val="000000"/>
      <w:sz w:val="12"/>
      <w:szCs w:val="12"/>
    </w:rPr>
  </w:style>
  <w:style w:type="character" w:customStyle="1" w:styleId="berschrift4Zchn">
    <w:name w:val="Überschrift 4 Zchn"/>
    <w:basedOn w:val="Absatz-Standardschriftart"/>
    <w:link w:val="berschrift4"/>
    <w:rsid w:val="00636EBA"/>
    <w:rPr>
      <w:rFonts w:ascii="Arial" w:hAnsi="Arial" w:cs="Arial"/>
      <w:b/>
      <w:color w:val="000000"/>
      <w:sz w:val="24"/>
      <w:szCs w:val="12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636EBA"/>
    <w:rPr>
      <w:rFonts w:ascii="Arial" w:hAnsi="Arial" w:cs="Arial"/>
      <w:b/>
      <w:smallCaps/>
      <w:color w:val="000000"/>
      <w:sz w:val="28"/>
      <w:szCs w:val="12"/>
      <w:shd w:val="clear" w:color="auto" w:fill="E6E6E6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636EBA"/>
    <w:rPr>
      <w:rFonts w:ascii="Arial" w:hAnsi="Arial" w:cs="Arial"/>
      <w:b/>
      <w:smallCaps/>
      <w:color w:val="000000"/>
      <w:sz w:val="28"/>
      <w:szCs w:val="12"/>
      <w:shd w:val="clear" w:color="auto" w:fill="E6E6E6"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636EBA"/>
    <w:rPr>
      <w:rFonts w:ascii="Arial" w:hAnsi="Arial" w:cs="Arial"/>
      <w:b/>
      <w:color w:val="000000"/>
      <w:sz w:val="24"/>
      <w:szCs w:val="12"/>
      <w:lang w:eastAsia="ar-SA"/>
    </w:rPr>
  </w:style>
  <w:style w:type="paragraph" w:styleId="Textkrper-Zeileneinzug">
    <w:name w:val="Body Text Indent"/>
    <w:basedOn w:val="Standard"/>
    <w:link w:val="Textkrper-ZeileneinzugZchn"/>
    <w:semiHidden/>
    <w:rsid w:val="00636EBA"/>
    <w:pPr>
      <w:tabs>
        <w:tab w:val="left" w:pos="1331"/>
        <w:tab w:val="left" w:pos="1418"/>
        <w:tab w:val="left" w:pos="8364"/>
      </w:tabs>
      <w:ind w:left="1418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36EBA"/>
    <w:rPr>
      <w:rFonts w:ascii="Arial" w:hAnsi="Arial" w:cs="Arial"/>
      <w:color w:val="000000"/>
      <w:sz w:val="12"/>
      <w:szCs w:val="12"/>
      <w:lang w:eastAsia="ar-SA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75A96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ar-SA"/>
    </w:rPr>
  </w:style>
  <w:style w:type="paragraph" w:styleId="Listenabsatz">
    <w:name w:val="List Paragraph"/>
    <w:basedOn w:val="Standard"/>
    <w:uiPriority w:val="34"/>
    <w:qFormat/>
    <w:rsid w:val="0079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sporthotel-oberhof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rainerschule\00_saison_16_17\biathlon\fobi_tsv\02_309_einladung_fobi_ts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02_309_einladung_fobi_tsv.dot</Template>
  <TotalTime>0</TotalTime>
  <Pages>1</Pages>
  <Words>586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Fließtext zur Probe</vt:lpstr>
    </vt:vector>
  </TitlesOfParts>
  <Company>D.W. Druck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Fließtext zur Probe</dc:title>
  <dc:subject/>
  <dc:creator>dmayer</dc:creator>
  <cp:keywords/>
  <cp:lastModifiedBy>H.Gollhardt</cp:lastModifiedBy>
  <cp:revision>36</cp:revision>
  <cp:lastPrinted>2018-05-23T06:28:00Z</cp:lastPrinted>
  <dcterms:created xsi:type="dcterms:W3CDTF">2016-08-17T09:07:00Z</dcterms:created>
  <dcterms:modified xsi:type="dcterms:W3CDTF">2018-08-15T10:57:00Z</dcterms:modified>
</cp:coreProperties>
</file>